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9" w:rsidRPr="00DC322A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  <w:r w:rsidRPr="00DC322A">
        <w:rPr>
          <w:rFonts w:ascii="Bookman Old Style" w:hAnsi="Bookman Old Style"/>
          <w:b/>
          <w:sz w:val="28"/>
          <w:szCs w:val="28"/>
        </w:rPr>
        <w:t>МАОУ «СОШ № 101» города Перми</w:t>
      </w: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754624">
        <w:rPr>
          <w:rFonts w:ascii="Bookman Old Style" w:hAnsi="Bookman Old Style"/>
          <w:b/>
          <w:color w:val="FF0000"/>
          <w:sz w:val="48"/>
          <w:szCs w:val="48"/>
        </w:rPr>
        <w:t xml:space="preserve">Обобщающий урок русского языка во 2 классе на тему </w:t>
      </w: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754624">
        <w:rPr>
          <w:rFonts w:ascii="Bookman Old Style" w:hAnsi="Bookman Old Style"/>
          <w:b/>
          <w:color w:val="FF0000"/>
          <w:sz w:val="48"/>
          <w:szCs w:val="48"/>
        </w:rPr>
        <w:t xml:space="preserve">« Написание заглавной буквы  </w:t>
      </w:r>
    </w:p>
    <w:p w:rsidR="003D4F69" w:rsidRDefault="003D4F69" w:rsidP="00754624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754624">
        <w:rPr>
          <w:rFonts w:ascii="Bookman Old Style" w:hAnsi="Bookman Old Style"/>
          <w:b/>
          <w:color w:val="FF0000"/>
          <w:sz w:val="48"/>
          <w:szCs w:val="48"/>
        </w:rPr>
        <w:t>в словах. В гости к Деду Морозу».</w:t>
      </w: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3D4F69" w:rsidRDefault="003D4F69" w:rsidP="0075462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54624">
        <w:rPr>
          <w:rFonts w:ascii="Bookman Old Style" w:hAnsi="Bookman Old Style"/>
          <w:b/>
          <w:color w:val="FF0000"/>
          <w:sz w:val="36"/>
          <w:szCs w:val="36"/>
        </w:rPr>
        <w:t xml:space="preserve">По программе </w:t>
      </w: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54624">
        <w:rPr>
          <w:rFonts w:ascii="Bookman Old Style" w:hAnsi="Bookman Old Style"/>
          <w:b/>
          <w:color w:val="FF0000"/>
          <w:sz w:val="36"/>
          <w:szCs w:val="36"/>
        </w:rPr>
        <w:t>«Начальная инновационная школа»</w:t>
      </w:r>
    </w:p>
    <w:p w:rsidR="003D4F69" w:rsidRPr="00754624" w:rsidRDefault="003D4F69" w:rsidP="0075462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3D4F69" w:rsidRDefault="003D4F69" w:rsidP="00754624">
      <w:pPr>
        <w:jc w:val="right"/>
        <w:rPr>
          <w:rFonts w:ascii="Bookman Old Style" w:hAnsi="Bookman Old Style"/>
          <w:color w:val="FF0000"/>
          <w:sz w:val="28"/>
          <w:szCs w:val="28"/>
        </w:rPr>
      </w:pPr>
    </w:p>
    <w:p w:rsidR="003D4F69" w:rsidRDefault="003D4F69" w:rsidP="00754624">
      <w:pPr>
        <w:jc w:val="right"/>
        <w:rPr>
          <w:rFonts w:ascii="Bookman Old Style" w:hAnsi="Bookman Old Style"/>
          <w:color w:val="FF0000"/>
          <w:sz w:val="28"/>
          <w:szCs w:val="28"/>
        </w:rPr>
      </w:pPr>
    </w:p>
    <w:p w:rsidR="003D4F69" w:rsidRPr="00754624" w:rsidRDefault="003D4F69" w:rsidP="00754624">
      <w:pPr>
        <w:jc w:val="right"/>
        <w:rPr>
          <w:rFonts w:ascii="Bookman Old Style" w:hAnsi="Bookman Old Style"/>
          <w:sz w:val="28"/>
          <w:szCs w:val="28"/>
        </w:rPr>
      </w:pPr>
      <w:r w:rsidRPr="00754624">
        <w:rPr>
          <w:rFonts w:ascii="Bookman Old Style" w:hAnsi="Bookman Old Style"/>
          <w:sz w:val="28"/>
          <w:szCs w:val="28"/>
        </w:rPr>
        <w:t xml:space="preserve">Урок разработала </w:t>
      </w:r>
    </w:p>
    <w:p w:rsidR="003D4F69" w:rsidRPr="00754624" w:rsidRDefault="003D4F69" w:rsidP="00754624">
      <w:pPr>
        <w:jc w:val="right"/>
        <w:rPr>
          <w:rFonts w:ascii="Bookman Old Style" w:hAnsi="Bookman Old Style"/>
          <w:sz w:val="28"/>
          <w:szCs w:val="28"/>
        </w:rPr>
      </w:pPr>
      <w:r w:rsidRPr="00754624">
        <w:rPr>
          <w:rFonts w:ascii="Bookman Old Style" w:hAnsi="Bookman Old Style"/>
          <w:sz w:val="28"/>
          <w:szCs w:val="28"/>
        </w:rPr>
        <w:t>учитель начальных классов</w:t>
      </w:r>
    </w:p>
    <w:p w:rsidR="003D4F69" w:rsidRPr="00754624" w:rsidRDefault="003D4F69" w:rsidP="00754624">
      <w:pPr>
        <w:jc w:val="right"/>
        <w:rPr>
          <w:rFonts w:ascii="Bookman Old Style" w:hAnsi="Bookman Old Style"/>
          <w:sz w:val="28"/>
          <w:szCs w:val="28"/>
        </w:rPr>
      </w:pPr>
      <w:r w:rsidRPr="00754624">
        <w:rPr>
          <w:rFonts w:ascii="Bookman Old Style" w:hAnsi="Bookman Old Style"/>
          <w:sz w:val="28"/>
          <w:szCs w:val="28"/>
        </w:rPr>
        <w:t>МАОУ «СОШ № 101» г. Перми</w:t>
      </w:r>
    </w:p>
    <w:p w:rsidR="003D4F69" w:rsidRPr="00754624" w:rsidRDefault="003D4F69" w:rsidP="00754624">
      <w:pPr>
        <w:jc w:val="right"/>
        <w:rPr>
          <w:rFonts w:ascii="Bookman Old Style" w:hAnsi="Bookman Old Style"/>
          <w:sz w:val="28"/>
          <w:szCs w:val="28"/>
        </w:rPr>
      </w:pPr>
      <w:r w:rsidRPr="00754624">
        <w:rPr>
          <w:rFonts w:ascii="Bookman Old Style" w:hAnsi="Bookman Old Style"/>
          <w:sz w:val="28"/>
          <w:szCs w:val="28"/>
        </w:rPr>
        <w:t>Мусихина Людмила Николаевна.</w:t>
      </w:r>
    </w:p>
    <w:p w:rsidR="003D4F69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Pr="00754624" w:rsidRDefault="003D4F69" w:rsidP="007546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4F69" w:rsidRPr="00754624" w:rsidRDefault="003D4F69" w:rsidP="00407C12">
      <w:pPr>
        <w:rPr>
          <w:b/>
          <w:sz w:val="28"/>
          <w:szCs w:val="28"/>
        </w:rPr>
      </w:pPr>
    </w:p>
    <w:p w:rsidR="003D4F69" w:rsidRPr="00754624" w:rsidRDefault="003D4F69" w:rsidP="00754624">
      <w:pPr>
        <w:jc w:val="center"/>
        <w:rPr>
          <w:b/>
          <w:sz w:val="28"/>
          <w:szCs w:val="28"/>
        </w:rPr>
      </w:pPr>
      <w:r w:rsidRPr="00754624">
        <w:rPr>
          <w:b/>
          <w:sz w:val="28"/>
          <w:szCs w:val="28"/>
        </w:rPr>
        <w:t>Пермь - 2014</w:t>
      </w:r>
    </w:p>
    <w:p w:rsidR="003D4F69" w:rsidRPr="00754624" w:rsidRDefault="003D4F69" w:rsidP="00407C12">
      <w:pPr>
        <w:rPr>
          <w:b/>
          <w:color w:val="FF0000"/>
          <w:sz w:val="28"/>
          <w:szCs w:val="28"/>
        </w:rPr>
      </w:pPr>
    </w:p>
    <w:p w:rsidR="003D4F69" w:rsidRPr="00407C12" w:rsidRDefault="003D4F69" w:rsidP="00407C12">
      <w:pPr>
        <w:jc w:val="center"/>
        <w:rPr>
          <w:b/>
          <w:color w:val="FF0000"/>
          <w:sz w:val="28"/>
          <w:szCs w:val="28"/>
        </w:rPr>
      </w:pPr>
      <w:r w:rsidRPr="00407C12">
        <w:rPr>
          <w:b/>
          <w:color w:val="FF0000"/>
          <w:sz w:val="28"/>
          <w:szCs w:val="28"/>
        </w:rPr>
        <w:t xml:space="preserve">Обобщающий урок русского языка во 2 классе на тему </w:t>
      </w:r>
    </w:p>
    <w:p w:rsidR="003D4F69" w:rsidRPr="00407C12" w:rsidRDefault="003D4F69" w:rsidP="00407C12">
      <w:pPr>
        <w:jc w:val="center"/>
        <w:rPr>
          <w:b/>
          <w:color w:val="FF0000"/>
          <w:sz w:val="28"/>
          <w:szCs w:val="28"/>
        </w:rPr>
      </w:pPr>
      <w:r w:rsidRPr="00407C12">
        <w:rPr>
          <w:b/>
          <w:color w:val="FF0000"/>
          <w:sz w:val="28"/>
          <w:szCs w:val="28"/>
        </w:rPr>
        <w:t>« Написание заглавной буквы  в словах».</w:t>
      </w:r>
    </w:p>
    <w:p w:rsidR="003D4F69" w:rsidRDefault="003D4F69" w:rsidP="00407C12">
      <w:pPr>
        <w:jc w:val="center"/>
        <w:rPr>
          <w:b/>
          <w:color w:val="FF0000"/>
          <w:sz w:val="28"/>
          <w:szCs w:val="28"/>
        </w:rPr>
      </w:pPr>
      <w:r w:rsidRPr="00407C12">
        <w:rPr>
          <w:b/>
          <w:color w:val="FF0000"/>
          <w:sz w:val="28"/>
          <w:szCs w:val="28"/>
        </w:rPr>
        <w:t>По программе «Начальная инновационная школа»</w:t>
      </w:r>
    </w:p>
    <w:p w:rsidR="003D4F69" w:rsidRPr="00407C12" w:rsidRDefault="003D4F69" w:rsidP="00407C12">
      <w:pPr>
        <w:jc w:val="center"/>
        <w:rPr>
          <w:color w:val="FF0000"/>
          <w:sz w:val="28"/>
          <w:szCs w:val="28"/>
          <w:u w:val="single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 xml:space="preserve">Задачи урока: 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 - формирование целостного представления о написании заглавной буквы в начале предложения и в  именах собственных;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 - формирование навыков правописания имён собственных;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 - формирование навыков самоконтроля;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 - развитие речи.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b/>
          <w:sz w:val="28"/>
          <w:szCs w:val="28"/>
          <w:u w:val="single"/>
        </w:rPr>
        <w:t>Оборудование учителя</w:t>
      </w:r>
      <w:r w:rsidRPr="00407C12">
        <w:rPr>
          <w:sz w:val="28"/>
          <w:szCs w:val="28"/>
        </w:rPr>
        <w:t xml:space="preserve">: Презентация к уроку, большой конверт с адресом Деда Мороза, примерный текс письма. В центре доски запись «Заглавная буква начинает» и отдельные записи: начало предложения; имена, отчества,  фамилии людей; клички животных; географические названия. 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</w:rPr>
      </w:pPr>
      <w:r w:rsidRPr="00407C12">
        <w:rPr>
          <w:b/>
          <w:sz w:val="28"/>
          <w:szCs w:val="28"/>
          <w:u w:val="single"/>
        </w:rPr>
        <w:t>Оборудование учащихся:</w:t>
      </w:r>
      <w:r w:rsidRPr="00407C12">
        <w:rPr>
          <w:sz w:val="28"/>
          <w:szCs w:val="28"/>
        </w:rPr>
        <w:t xml:space="preserve"> конверт, учебник «Русского языка», рабочая тетрадь, новогодний бланк «Письмо Деду Морозу»</w:t>
      </w:r>
      <w:r w:rsidRPr="00407C12">
        <w:rPr>
          <w:b/>
          <w:sz w:val="28"/>
          <w:szCs w:val="28"/>
        </w:rPr>
        <w:t xml:space="preserve"> </w:t>
      </w:r>
    </w:p>
    <w:p w:rsidR="003D4F69" w:rsidRPr="00407C12" w:rsidRDefault="003D4F69" w:rsidP="00407C12">
      <w:pPr>
        <w:rPr>
          <w:b/>
          <w:sz w:val="28"/>
          <w:szCs w:val="28"/>
        </w:rPr>
      </w:pPr>
    </w:p>
    <w:p w:rsidR="003D4F69" w:rsidRPr="00407C12" w:rsidRDefault="003D4F69" w:rsidP="00407C12">
      <w:pPr>
        <w:jc w:val="center"/>
        <w:rPr>
          <w:b/>
          <w:sz w:val="28"/>
          <w:szCs w:val="28"/>
        </w:rPr>
      </w:pPr>
      <w:r w:rsidRPr="00407C12">
        <w:rPr>
          <w:b/>
          <w:sz w:val="28"/>
          <w:szCs w:val="28"/>
        </w:rPr>
        <w:t>ХОД УРОКА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>I. Организационный момент. Психологический настрой на урок.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– У вас на столах лежат пригласительные конверты - сегодня мы отправимся с вами в увлекательное путешествие. Готовы? А, куда, вы узнаете немного позже. Перед началом путешествия давайте подарим друг другу хорошее настроение. Я улыбаюсь вам, вы улыбнитесь мне. А теперь повернитесь и улыбнитесь друг другу. Садитесь.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>II. Сообщение темы урока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– Теперь  в запасе у  всех хорошее настроение, отправляемся в путь. А  куда мы отправляемся, подскажут новые словарные слова. 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-  А какие слова мы называем словарными? (орфограммы в которых нельзя проверить, а надо запомнить) Молодцы! 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sz w:val="28"/>
          <w:szCs w:val="28"/>
        </w:rPr>
        <w:t xml:space="preserve"> </w:t>
      </w:r>
      <w:r w:rsidRPr="00407C12">
        <w:rPr>
          <w:b/>
          <w:sz w:val="28"/>
          <w:szCs w:val="28"/>
          <w:u w:val="single"/>
        </w:rPr>
        <w:t>III. Работа со словарем.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1.Отгадайте загадку: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Какой это мастер на стекла нанес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И листья, и травы, и заросли роз?!</w:t>
      </w:r>
    </w:p>
    <w:p w:rsidR="003D4F69" w:rsidRPr="00407C12" w:rsidRDefault="003D4F69" w:rsidP="00407C12">
      <w:pPr>
        <w:tabs>
          <w:tab w:val="left" w:pos="4860"/>
        </w:tabs>
        <w:rPr>
          <w:sz w:val="28"/>
          <w:szCs w:val="28"/>
        </w:rPr>
      </w:pPr>
      <w:r w:rsidRPr="00407C12">
        <w:rPr>
          <w:sz w:val="28"/>
          <w:szCs w:val="28"/>
        </w:rPr>
        <w:t>Мороз</w:t>
      </w:r>
    </w:p>
    <w:p w:rsidR="003D4F69" w:rsidRPr="00407C12" w:rsidRDefault="003D4F69" w:rsidP="00407C12">
      <w:pPr>
        <w:tabs>
          <w:tab w:val="left" w:pos="4860"/>
        </w:tabs>
        <w:rPr>
          <w:sz w:val="28"/>
          <w:szCs w:val="28"/>
        </w:rPr>
      </w:pPr>
      <w:r w:rsidRPr="00407C12">
        <w:rPr>
          <w:sz w:val="28"/>
          <w:szCs w:val="28"/>
        </w:rPr>
        <w:t>Работа со словом: поставьте ударение, выделите опасные места.</w:t>
      </w:r>
    </w:p>
    <w:p w:rsidR="003D4F69" w:rsidRPr="00407C12" w:rsidRDefault="003D4F69" w:rsidP="00407C12">
      <w:pPr>
        <w:tabs>
          <w:tab w:val="left" w:pos="4860"/>
        </w:tabs>
        <w:rPr>
          <w:sz w:val="28"/>
          <w:szCs w:val="28"/>
        </w:rPr>
      </w:pPr>
      <w:r w:rsidRPr="00407C12">
        <w:rPr>
          <w:sz w:val="28"/>
          <w:szCs w:val="28"/>
        </w:rPr>
        <w:t>Д.:- Ударение падает на второй слог, сочетание оро, на конце слышется звук /с/ а напишем звук /З/ проверочное слово - МОРОЗЫ;</w:t>
      </w:r>
    </w:p>
    <w:p w:rsidR="003D4F69" w:rsidRDefault="003D4F69" w:rsidP="00407C12">
      <w:pPr>
        <w:tabs>
          <w:tab w:val="left" w:pos="4860"/>
        </w:tabs>
        <w:rPr>
          <w:sz w:val="28"/>
          <w:szCs w:val="28"/>
        </w:rPr>
      </w:pPr>
      <w:r w:rsidRPr="00407C12">
        <w:rPr>
          <w:sz w:val="28"/>
          <w:szCs w:val="28"/>
        </w:rPr>
        <w:t>У.: - Придумайте предложение со словом МОРОЗ</w:t>
      </w:r>
    </w:p>
    <w:p w:rsidR="003D4F69" w:rsidRDefault="003D4F69" w:rsidP="00407C12">
      <w:pPr>
        <w:tabs>
          <w:tab w:val="left" w:pos="4860"/>
        </w:tabs>
        <w:rPr>
          <w:sz w:val="28"/>
          <w:szCs w:val="28"/>
        </w:rPr>
      </w:pPr>
    </w:p>
    <w:p w:rsidR="003D4F69" w:rsidRDefault="003D4F69" w:rsidP="00407C12">
      <w:pPr>
        <w:tabs>
          <w:tab w:val="left" w:pos="4860"/>
        </w:tabs>
        <w:rPr>
          <w:sz w:val="28"/>
          <w:szCs w:val="28"/>
        </w:rPr>
      </w:pPr>
    </w:p>
    <w:p w:rsidR="003D4F69" w:rsidRPr="00407C12" w:rsidRDefault="003D4F69" w:rsidP="00407C12">
      <w:pPr>
        <w:tabs>
          <w:tab w:val="left" w:pos="4860"/>
        </w:tabs>
        <w:rPr>
          <w:sz w:val="28"/>
          <w:szCs w:val="28"/>
        </w:rPr>
      </w:pPr>
    </w:p>
    <w:p w:rsidR="003D4F69" w:rsidRPr="00407C12" w:rsidRDefault="003D4F69" w:rsidP="00407C12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407C12">
        <w:rPr>
          <w:b/>
          <w:bCs/>
          <w:sz w:val="28"/>
          <w:szCs w:val="28"/>
        </w:rPr>
        <w:t>Дед Мороз - Красный Нос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Есть в густом лесу изба, в ней с узорами резьба,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И пуховая кровать, на которой колко спать: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Вместо пуха в той перинке только звёздочки-снежинки,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Ледяное покрывало заменяет одеяло.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А живёт в избе Мороз и зовётся - Красный Нос.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Он студёною порою белым снегом землю кроет.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Помогает и зверушкам - дарит снежные подушки,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Укрывает белым пухом, шепчет песенки на ухо.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Взвоет серая волчица - ей от холода не спится.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И Мороз, а ночь к утру утеплит её нору.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А в берлоге - косолапый, вместо мёда лижет лапу.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Пусть Мороз трещит по крыше, ни-че-го медведь не слышит!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Примостившись на сосне, филин ухает во сне: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"Ух, и стужа-холода, не согреться никогда!"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Дед Мороз по лесу ходит и порядок свой наводит: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Он кедровые орехи сыплет белкам для потехи.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Встретил рыжую лисицу - подарил ей рукавицы.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А тулуп свой волку дал, потому что волк дрожал.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Этот Дедушка Мороз, что зовётся Красный Нос,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center"/>
        <w:rPr>
          <w:sz w:val="28"/>
          <w:szCs w:val="28"/>
        </w:rPr>
      </w:pPr>
      <w:r w:rsidRPr="00407C12">
        <w:rPr>
          <w:sz w:val="28"/>
          <w:szCs w:val="28"/>
        </w:rPr>
        <w:t>Всем зверушкам помогает и от холода спасает.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rPr>
          <w:sz w:val="28"/>
          <w:szCs w:val="28"/>
        </w:rPr>
      </w:pPr>
      <w:r w:rsidRPr="00407C12">
        <w:rPr>
          <w:sz w:val="28"/>
          <w:szCs w:val="28"/>
        </w:rPr>
        <w:t xml:space="preserve">- Как вы думайте к кому мы сегодня отправимся в гости?! 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rPr>
          <w:b/>
          <w:sz w:val="28"/>
          <w:szCs w:val="28"/>
        </w:rPr>
      </w:pPr>
      <w:r w:rsidRPr="00407C12">
        <w:rPr>
          <w:sz w:val="28"/>
          <w:szCs w:val="28"/>
        </w:rPr>
        <w:t>(В гости к Деду Морозу)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rPr>
          <w:b/>
          <w:sz w:val="28"/>
          <w:szCs w:val="28"/>
        </w:rPr>
      </w:pPr>
      <w:r w:rsidRPr="00407C12">
        <w:rPr>
          <w:b/>
          <w:sz w:val="28"/>
          <w:szCs w:val="28"/>
        </w:rPr>
        <w:t>Презентация Резиденция Деда Мороза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407C12">
        <w:rPr>
          <w:sz w:val="28"/>
          <w:szCs w:val="28"/>
        </w:rPr>
        <w:t>Рассказ Учителя:   Резиденция Деда Мороза находиться в сосновом бору близ города Великий Устюг. Путешествие в сказку начинается от резных ворот, ведущих во владения сказочного волшебника. К дому Деда Мороза гости добираются по тропе сказок или по Аллее чудес. По пути их ожидает масса приключений – сказки, загадки, чудеса, встречи со сказочными героями.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407C12">
        <w:rPr>
          <w:sz w:val="28"/>
          <w:szCs w:val="28"/>
        </w:rPr>
        <w:t xml:space="preserve">      Дед Мороз со своей свитой, внучкой Снегурочкой и сказочными героями, встречает гостей в Тронном зале. Здесь стоит сказочный трон, на котором можно посидеть и загадать желание. В специальной мастерской помощники Деда Мороза научат, как можно самим изготовить праздничный новогодний подарок для своих родных и друзей.</w: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 (16).jpg" style="width:168.75pt;height:112.5pt;visibility:visible">
            <v:imagedata r:id="rId4" o:title=""/>
          </v:shape>
        </w:pict>
      </w:r>
      <w:r w:rsidRPr="00DC56C8">
        <w:rPr>
          <w:noProof/>
          <w:sz w:val="28"/>
          <w:szCs w:val="28"/>
        </w:rPr>
        <w:pict>
          <v:shape id="Рисунок 0" o:spid="_x0000_i1026" type="#_x0000_t75" alt="13542.jpg" style="width:150pt;height:112.5pt;visibility:visible">
            <v:imagedata r:id="rId5" o:title=""/>
          </v:shape>
        </w:pict>
      </w:r>
      <w:r w:rsidRPr="00DC56C8">
        <w:rPr>
          <w:noProof/>
          <w:sz w:val="28"/>
          <w:szCs w:val="28"/>
        </w:rPr>
        <w:pict>
          <v:shape id="Рисунок 1" o:spid="_x0000_i1027" type="#_x0000_t75" alt="i (17).jpg" style="width:151.5pt;height:112.5pt;visibility:visible">
            <v:imagedata r:id="rId6" o:title=""/>
          </v:shape>
        </w:pic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 id="Рисунок 27" o:spid="_x0000_i1028" type="#_x0000_t75" alt="i (45).jpg" style="width:163.5pt;height:112.5pt;visibility:visible">
            <v:imagedata r:id="rId7" o:title=""/>
          </v:shape>
        </w:pict>
      </w:r>
      <w:r w:rsidRPr="00DC56C8">
        <w:rPr>
          <w:noProof/>
          <w:sz w:val="28"/>
          <w:szCs w:val="28"/>
        </w:rPr>
        <w:pict>
          <v:shape id="Рисунок 4" o:spid="_x0000_i1029" type="#_x0000_t75" alt="i (23).jpg" style="width:156pt;height:112.5pt;visibility:visible">
            <v:imagedata r:id="rId8" o:title=""/>
          </v:shape>
        </w:pict>
      </w:r>
      <w:r w:rsidRPr="00DC56C8">
        <w:rPr>
          <w:noProof/>
          <w:sz w:val="28"/>
          <w:szCs w:val="28"/>
        </w:rPr>
        <w:pict>
          <v:shape id="Рисунок 5" o:spid="_x0000_i1030" type="#_x0000_t75" alt="i (29).jpg" style="width:150.75pt;height:112.5pt;visibility:visible">
            <v:imagedata r:id="rId9" o:title=""/>
          </v:shape>
        </w:pict>
      </w:r>
      <w:r w:rsidRPr="00DC56C8">
        <w:rPr>
          <w:noProof/>
          <w:sz w:val="28"/>
          <w:szCs w:val="28"/>
        </w:rPr>
        <w:pict>
          <v:shape id="Рисунок 6" o:spid="_x0000_i1031" type="#_x0000_t75" alt="i (25).jpg" style="width:162.75pt;height:112.5pt;visibility:visible">
            <v:imagedata r:id="rId10" o:title=""/>
          </v:shape>
        </w:pict>
      </w:r>
      <w:r w:rsidRPr="00DC56C8">
        <w:rPr>
          <w:noProof/>
          <w:sz w:val="28"/>
          <w:szCs w:val="28"/>
        </w:rPr>
        <w:pict>
          <v:shape id="Рисунок 19" o:spid="_x0000_i1032" type="#_x0000_t75" alt="i (35).jpg" style="width:168pt;height:112.5pt;visibility:visible">
            <v:imagedata r:id="rId11" o:title=""/>
          </v:shape>
        </w:pict>
      </w:r>
      <w:r w:rsidRPr="00DC56C8">
        <w:rPr>
          <w:noProof/>
          <w:sz w:val="28"/>
          <w:szCs w:val="28"/>
        </w:rPr>
        <w:pict>
          <v:shape id="Рисунок 18" o:spid="_x0000_i1033" type="#_x0000_t75" alt="i (36).jpg" style="width:124.5pt;height:112.5pt;visibility:visible">
            <v:imagedata r:id="rId12" o:title=""/>
          </v:shape>
        </w:pic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 id="Рисунок 11" o:spid="_x0000_i1034" type="#_x0000_t75" alt="i (34).jpg" style="width:158.25pt;height:112.5pt;visibility:visible">
            <v:imagedata r:id="rId13" o:title=""/>
          </v:shape>
        </w:pict>
      </w:r>
      <w:r w:rsidRPr="00DC56C8">
        <w:rPr>
          <w:noProof/>
          <w:sz w:val="28"/>
          <w:szCs w:val="28"/>
        </w:rPr>
        <w:pict>
          <v:shape id="Рисунок 30" o:spid="_x0000_i1035" type="#_x0000_t75" alt="i (33).jpg" style="width:138pt;height:112.5pt;visibility:visible">
            <v:imagedata r:id="rId14" o:title=""/>
          </v:shape>
        </w:pict>
      </w:r>
      <w:r w:rsidRPr="00DC56C8">
        <w:rPr>
          <w:noProof/>
          <w:sz w:val="28"/>
          <w:szCs w:val="28"/>
        </w:rPr>
        <w:pict>
          <v:shape id="Рисунок 23" o:spid="_x0000_i1036" type="#_x0000_t75" alt="i (41).jpg" style="width:170.25pt;height:112.5pt;visibility:visible">
            <v:imagedata r:id="rId15" o:title=""/>
          </v:shape>
        </w:pict>
      </w:r>
      <w:r w:rsidRPr="00DC56C8">
        <w:rPr>
          <w:noProof/>
          <w:sz w:val="28"/>
          <w:szCs w:val="28"/>
        </w:rPr>
        <w:pict>
          <v:shape id="Рисунок 32" o:spid="_x0000_i1037" type="#_x0000_t75" alt="i (37).jpg" style="width:164.25pt;height:112.5pt;visibility:visible">
            <v:imagedata r:id="rId16" o:title=""/>
          </v:shape>
        </w:pict>
      </w:r>
      <w:r w:rsidRPr="00DC56C8">
        <w:rPr>
          <w:noProof/>
          <w:sz w:val="28"/>
          <w:szCs w:val="28"/>
        </w:rPr>
        <w:pict>
          <v:shape id="Рисунок 7" o:spid="_x0000_i1038" type="#_x0000_t75" alt="i (21).jpg" style="width:187.5pt;height:112.5pt;visibility:visible">
            <v:imagedata r:id="rId17" o:title=""/>
          </v:shape>
        </w:pict>
      </w:r>
      <w:r w:rsidRPr="00DC56C8">
        <w:rPr>
          <w:noProof/>
          <w:sz w:val="28"/>
          <w:szCs w:val="28"/>
        </w:rPr>
        <w:pict>
          <v:shape id="Рисунок 8" o:spid="_x0000_i1039" type="#_x0000_t75" alt="i (22).jpg" style="width:111pt;height:112.5pt;visibility:visible">
            <v:imagedata r:id="rId18" o:title=""/>
          </v:shape>
        </w:pict>
      </w:r>
      <w:r w:rsidRPr="00DC56C8">
        <w:rPr>
          <w:noProof/>
          <w:sz w:val="28"/>
          <w:szCs w:val="28"/>
        </w:rPr>
        <w:pict>
          <v:shape id="Рисунок 21" o:spid="_x0000_i1040" type="#_x0000_t75" alt="i (42).jpg" style="width:132.75pt;height:112.5pt;visibility:visible">
            <v:imagedata r:id="rId19" o:title=""/>
          </v:shape>
        </w:pict>
      </w:r>
      <w:r w:rsidRPr="00DC56C8">
        <w:rPr>
          <w:noProof/>
          <w:sz w:val="28"/>
          <w:szCs w:val="28"/>
        </w:rPr>
        <w:pict>
          <v:shape id="Рисунок 22" o:spid="_x0000_i1041" type="#_x0000_t75" alt="i (44).jpg" style="width:147.75pt;height:119.25pt;visibility:visible">
            <v:imagedata r:id="rId20" o:title=""/>
          </v:shape>
        </w:pict>
      </w:r>
      <w:r w:rsidRPr="00DC56C8">
        <w:rPr>
          <w:noProof/>
          <w:sz w:val="28"/>
          <w:szCs w:val="28"/>
        </w:rPr>
        <w:pict>
          <v:shape id="Рисунок 9" o:spid="_x0000_i1042" type="#_x0000_t75" alt="i (28).jpg" style="width:171pt;height:119.25pt;visibility:visible">
            <v:imagedata r:id="rId21" o:title=""/>
          </v:shape>
        </w:pict>
      </w: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</w:p>
    <w:p w:rsidR="003D4F69" w:rsidRPr="00407C12" w:rsidRDefault="003D4F69" w:rsidP="00407C12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407C12">
        <w:rPr>
          <w:sz w:val="28"/>
          <w:szCs w:val="28"/>
        </w:rPr>
        <w:t xml:space="preserve">   Круглый год работает почта Деда Мороза. Сказочному волшебнику пишут дети и взрослые не только из Российской Федерации, но и стран ближнего зарубежья и даже из Италии, Норвегии, Израиля, Китая, Германии. Разбирать новогоднюю почту Деду Морозу помогает внучка Снегурочка и их друзья  - Сказочные герои.</w:t>
      </w: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>IV. Определение темы урока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Буква обычная выросла вдруг,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Выросла выше всех букв-подруг.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Смотрят с почтеньем на букву подруги.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Но почему? За какие заслуги?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 xml:space="preserve">Буква расти не сама захотела, 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Букве поручено важное дело.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Ставится в слове не зря и не просто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Буква такого высокого роста…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Ставится буква у строчки  (Где?)…     в начале,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Чтобы начало все замечали.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Имя,  ….   пишутся с нею,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Чтобы заметней им быть и виднее,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Чтобы звучали громко и гордо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Имя твоё, имя улицы, … .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Буква большая – совсем не пустяк:</w:t>
      </w:r>
    </w:p>
    <w:p w:rsidR="003D4F69" w:rsidRPr="00407C12" w:rsidRDefault="003D4F69" w:rsidP="00407C12">
      <w:pPr>
        <w:rPr>
          <w:i/>
          <w:sz w:val="28"/>
          <w:szCs w:val="28"/>
          <w:u w:val="single"/>
        </w:rPr>
      </w:pPr>
      <w:r w:rsidRPr="00407C12">
        <w:rPr>
          <w:i/>
          <w:sz w:val="28"/>
          <w:szCs w:val="28"/>
          <w:u w:val="single"/>
        </w:rPr>
        <w:t>В букве большой уважения знак!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Догадались, о чем пойдет речь сегодня на уроке?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 xml:space="preserve"> (О правописании слов с большой и маленькой буквы) </w:t>
      </w: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>V. Решение ключевых задач по теме «Заглавная буква»</w:t>
      </w:r>
    </w:p>
    <w:p w:rsidR="003D4F69" w:rsidRPr="00407C12" w:rsidRDefault="003D4F69" w:rsidP="00407C12">
      <w:pPr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 xml:space="preserve">Работа с учебником стр. 52 упр. 94 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Прочитай отрывок из письма. Кем оно написано? Кому адресовано?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Дорогой Дедушка Мороз!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Пришли мне, пожалуйста, к Новому году много-много разных подарков! Или хотя бы один какой-нибудь подарок. Я люблю …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Какие слова написаны с заглавной буквы? Почему?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Какими слова можно продолжить письмо?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Вспомните правила правописание слов с заглавной буквы.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Работа с учебником:</w:t>
      </w:r>
    </w:p>
    <w:p w:rsidR="003D4F69" w:rsidRPr="00407C12" w:rsidRDefault="003D4F69" w:rsidP="00407C12">
      <w:pPr>
        <w:rPr>
          <w:color w:val="FF0000"/>
          <w:sz w:val="28"/>
          <w:szCs w:val="28"/>
        </w:rPr>
      </w:pPr>
      <w:r w:rsidRPr="00407C12">
        <w:rPr>
          <w:b/>
          <w:color w:val="FF0000"/>
          <w:sz w:val="28"/>
          <w:szCs w:val="28"/>
        </w:rPr>
        <w:t>НАЗВАНИЯ ГОСУДАРСТВЕННЫХ ПРАЗДНИКОВ пишутся с прописной буквы: Н</w:t>
      </w:r>
      <w:r w:rsidRPr="00407C12">
        <w:rPr>
          <w:color w:val="FF0000"/>
          <w:sz w:val="28"/>
          <w:szCs w:val="28"/>
        </w:rPr>
        <w:t xml:space="preserve">овый год, </w:t>
      </w:r>
      <w:r w:rsidRPr="00407C12">
        <w:rPr>
          <w:b/>
          <w:color w:val="FF0000"/>
          <w:sz w:val="28"/>
          <w:szCs w:val="28"/>
        </w:rPr>
        <w:t>Д</w:t>
      </w:r>
      <w:r w:rsidRPr="00407C12">
        <w:rPr>
          <w:color w:val="FF0000"/>
          <w:sz w:val="28"/>
          <w:szCs w:val="28"/>
        </w:rPr>
        <w:t xml:space="preserve">ень защитника Отечества, </w:t>
      </w:r>
      <w:r w:rsidRPr="00407C12">
        <w:rPr>
          <w:b/>
          <w:color w:val="FF0000"/>
          <w:sz w:val="28"/>
          <w:szCs w:val="28"/>
        </w:rPr>
        <w:t>В</w:t>
      </w:r>
      <w:r w:rsidRPr="00407C12">
        <w:rPr>
          <w:color w:val="FF0000"/>
          <w:sz w:val="28"/>
          <w:szCs w:val="28"/>
        </w:rPr>
        <w:t xml:space="preserve">осьмое марта, </w:t>
      </w:r>
      <w:r w:rsidRPr="00407C12">
        <w:rPr>
          <w:b/>
          <w:color w:val="FF0000"/>
          <w:sz w:val="28"/>
          <w:szCs w:val="28"/>
        </w:rPr>
        <w:t>Д</w:t>
      </w:r>
      <w:r w:rsidRPr="00407C12">
        <w:rPr>
          <w:color w:val="FF0000"/>
          <w:sz w:val="28"/>
          <w:szCs w:val="28"/>
        </w:rPr>
        <w:t xml:space="preserve">ень </w:t>
      </w:r>
      <w:r w:rsidRPr="00407C12">
        <w:rPr>
          <w:b/>
          <w:color w:val="FF0000"/>
          <w:sz w:val="28"/>
          <w:szCs w:val="28"/>
        </w:rPr>
        <w:t>П</w:t>
      </w:r>
      <w:r w:rsidRPr="00407C12">
        <w:rPr>
          <w:color w:val="FF0000"/>
          <w:sz w:val="28"/>
          <w:szCs w:val="28"/>
        </w:rPr>
        <w:t>обеды.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 xml:space="preserve">- </w:t>
      </w:r>
      <w:r w:rsidRPr="00407C12">
        <w:rPr>
          <w:i/>
          <w:sz w:val="28"/>
          <w:szCs w:val="28"/>
        </w:rPr>
        <w:t>Ребята, вы уже наверно догадались, что урок у нас сегодня с вами необычный, и мы будем с вами писать …..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Письмо Деду Морозу.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Давайте обратимся к учебнику.</w:t>
      </w:r>
    </w:p>
    <w:p w:rsidR="003D4F69" w:rsidRPr="00407C12" w:rsidRDefault="003D4F69" w:rsidP="00407C12">
      <w:pPr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Учебник стр. 53 упр. 95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Прочитай, что пишут Деду Морозу твои сверстники.</w:t>
      </w:r>
    </w:p>
    <w:p w:rsidR="003D4F69" w:rsidRPr="00407C12" w:rsidRDefault="003D4F69" w:rsidP="00407C12">
      <w:pPr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Мечтаю о машине, которая убирает снег, а выдает мороженое.</w:t>
      </w:r>
    </w:p>
    <w:p w:rsidR="003D4F69" w:rsidRPr="00407C12" w:rsidRDefault="003D4F69" w:rsidP="00407C12">
      <w:pPr>
        <w:jc w:val="right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Антон Г.</w:t>
      </w:r>
    </w:p>
    <w:p w:rsidR="003D4F69" w:rsidRPr="00407C12" w:rsidRDefault="003D4F69" w:rsidP="00407C12">
      <w:pPr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 xml:space="preserve">Подарите мне шапку – влюблёнку. Если её надеть, все девчонки влюбятся. </w:t>
      </w:r>
    </w:p>
    <w:p w:rsidR="003D4F69" w:rsidRPr="00407C12" w:rsidRDefault="003D4F69" w:rsidP="00407C12">
      <w:pPr>
        <w:jc w:val="right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Дима Р.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Как ты думаешь, сможет ли Дед Мороз выполнить эти просьбы?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Почему?</w:t>
      </w:r>
    </w:p>
    <w:p w:rsidR="003D4F69" w:rsidRPr="00407C12" w:rsidRDefault="003D4F69" w:rsidP="00407C12">
      <w:pPr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С какой просьбой обратился бы ты?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Что нам понадобиться, чтобы написать письмо Деду Морозу? (Конверт, листок бумаги)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В наше время мы очень редко пишем письма, чаще общаемся по телефону или интернету. А ведь писать письма это очень интересно, а давайте и мы с вами попробуем написать письмо, но не простое, а волшебное и отправим его Деду Морозу.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>VI. Физкультминутка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А сейчас, ребята, попрошу вас встать. Физкультминутку выполним следующим образом.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Если вы услышите слово, которое надо писать с маленькой буквы, то присядьте, услышав слово, которое надо писать с большой буквы, встаньте и поднимите высоко руки.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Я Мороза не боюсь, (Шаги на месте.)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С ним я крепко подружусь. (Наклоны влево и вправо.)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Подойдет ко мне мороз, (Прыжки на месте.)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Тронет  руку, тронет нос.(Пощипывание себя за ушки)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Значит надо не зевать,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Прыгать, бегать и играть!(Бег на месте.)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Рассмотрите внимательно, как оформлен конверт:</w:t>
      </w:r>
    </w:p>
    <w:p w:rsidR="003D4F69" w:rsidRPr="00407C12" w:rsidRDefault="003D4F69" w:rsidP="00407C12">
      <w:pPr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 id="Рисунок 34" o:spid="_x0000_i1043" type="#_x0000_t75" alt="IMG_1048.JPG" style="width:442.5pt;height:222pt;visibility:visible">
            <v:imagedata r:id="rId22" o:title=""/>
          </v:shape>
        </w:pic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В верхнем правом углу конверта написан, чей адрес? (адрес отправителя)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В нижнем правом углу, чей адрес написан?! (адрес Деда Мороза)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Какие правила надо знать, что правильно оформить записи на конверте? (Правописание заглавной буквы в именах, фамилия, отчествах людей, названиях стран, городов, названия улиц)</w: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- Ребята обратите внимание на написание индекса, цифры здесь необычные, учитель обращает внимание, где можно посмотреть образец написания цифр индекса</w:t>
      </w:r>
    </w:p>
    <w:p w:rsidR="003D4F69" w:rsidRPr="00407C12" w:rsidRDefault="003D4F69" w:rsidP="00407C12">
      <w:pPr>
        <w:rPr>
          <w:b/>
          <w:sz w:val="28"/>
          <w:szCs w:val="28"/>
        </w:rPr>
      </w:pPr>
      <w:r w:rsidRPr="00407C12">
        <w:rPr>
          <w:b/>
          <w:sz w:val="28"/>
          <w:szCs w:val="28"/>
        </w:rPr>
        <w:t>Работа в тетрадях:</w:t>
      </w:r>
    </w:p>
    <w:p w:rsidR="003D4F69" w:rsidRPr="00407C12" w:rsidRDefault="003D4F69" w:rsidP="00407C12">
      <w:pPr>
        <w:jc w:val="both"/>
        <w:rPr>
          <w:sz w:val="28"/>
          <w:szCs w:val="28"/>
        </w:rPr>
      </w:pPr>
      <w:r w:rsidRPr="00407C12">
        <w:rPr>
          <w:sz w:val="28"/>
          <w:szCs w:val="28"/>
        </w:rPr>
        <w:t>(учащиеся записывают свою фамилию и имя в родительном падеже, свой домашний адрес – учитель помогает в индивидуальном порядке)</w:t>
      </w:r>
    </w:p>
    <w:p w:rsidR="003D4F69" w:rsidRPr="00407C12" w:rsidRDefault="003D4F69" w:rsidP="00407C12">
      <w:pPr>
        <w:jc w:val="both"/>
        <w:rPr>
          <w:sz w:val="28"/>
          <w:szCs w:val="28"/>
        </w:rPr>
      </w:pPr>
      <w:r w:rsidRPr="00407C12">
        <w:rPr>
          <w:sz w:val="28"/>
          <w:szCs w:val="28"/>
        </w:rPr>
        <w:t>После того, как учащиеся запишут свой адрес, переходим к записе адреса Деда Мороза.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Кому:    Деду Морозу и Снегурочке.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Куда:  Россия, г.Великий Устюг,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 xml:space="preserve">           Дом Деда Мороза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Индекс: 162340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Мы заполнили  с вами конверт, но что еще мы забыли сделать? (Написать и вложить письмо)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 xml:space="preserve">- Давайте подумаем, как мы будем писать письмо?! Что в нем должно быть?! 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Приветствие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Поздравить Деда Мороза с Новым Годом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Рассказать немного о себе, где живу, в каком классе и школе учусь, чем я занимаюсь в свободное от школы время…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Рассказать о своем желании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Не забудь попрощаться.</w:t>
      </w:r>
    </w:p>
    <w:p w:rsidR="003D4F69" w:rsidRPr="00407C12" w:rsidRDefault="003D4F69" w:rsidP="00407C12">
      <w:pPr>
        <w:jc w:val="both"/>
        <w:rPr>
          <w:i/>
          <w:sz w:val="28"/>
          <w:szCs w:val="28"/>
        </w:rPr>
      </w:pP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Примерный текс письма: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Здравствуй Дедушка Мороз!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Поздравляю тебя С Новым 2014 годом! Желаю тебе крепкого здоровья, добрых вестей, исполнение желаний!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Пишет тебе …… . Мне …… лет. Я учусь во 2 «Г» классе школа № 101 города Перми. В свободное время я люблю петь, танцевать, рисовать, читать интересные книги, собирать конструктор, играть в снежки, кататься с горки на санках и ледянки, кататься на лыжах и коньках. Я очень хочу, чтобы ты исполнил мое желание. Я хочу …. .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 xml:space="preserve">Я обещаю, что буду хорошо учиться, помогать маме, слушаться маму. Спасибо за подарок. До свидания. </w:t>
      </w:r>
    </w:p>
    <w:p w:rsidR="003D4F69" w:rsidRPr="00407C12" w:rsidRDefault="003D4F69" w:rsidP="00407C12">
      <w:pPr>
        <w:jc w:val="center"/>
        <w:rPr>
          <w:b/>
          <w:i/>
          <w:sz w:val="28"/>
          <w:szCs w:val="28"/>
        </w:rPr>
      </w:pPr>
      <w:r w:rsidRPr="00407C12">
        <w:rPr>
          <w:b/>
          <w:i/>
          <w:sz w:val="28"/>
          <w:szCs w:val="28"/>
        </w:rPr>
        <w:t>Имя ребенка.</w:t>
      </w:r>
    </w:p>
    <w:p w:rsidR="003D4F69" w:rsidRPr="00407C12" w:rsidRDefault="003D4F69" w:rsidP="00407C12">
      <w:pPr>
        <w:jc w:val="both"/>
        <w:rPr>
          <w:b/>
          <w:i/>
          <w:sz w:val="28"/>
          <w:szCs w:val="28"/>
        </w:rPr>
      </w:pPr>
    </w:p>
    <w:p w:rsidR="003D4F69" w:rsidRPr="00407C12" w:rsidRDefault="003D4F69" w:rsidP="00407C12">
      <w:pPr>
        <w:tabs>
          <w:tab w:val="left" w:pos="3360"/>
        </w:tabs>
        <w:jc w:val="both"/>
        <w:rPr>
          <w:b/>
          <w:sz w:val="28"/>
          <w:szCs w:val="28"/>
        </w:rPr>
      </w:pPr>
      <w:r w:rsidRPr="00407C12">
        <w:rPr>
          <w:sz w:val="28"/>
          <w:szCs w:val="28"/>
        </w:rPr>
        <w:t xml:space="preserve"> </w:t>
      </w:r>
      <w:r w:rsidRPr="00407C12">
        <w:rPr>
          <w:b/>
          <w:sz w:val="28"/>
          <w:szCs w:val="28"/>
        </w:rPr>
        <w:t xml:space="preserve">Итог урока: </w:t>
      </w:r>
    </w:p>
    <w:p w:rsidR="003D4F69" w:rsidRPr="00407C12" w:rsidRDefault="003D4F69" w:rsidP="00407C12">
      <w:pPr>
        <w:tabs>
          <w:tab w:val="left" w:pos="3360"/>
        </w:tabs>
        <w:jc w:val="both"/>
        <w:rPr>
          <w:i/>
          <w:sz w:val="28"/>
          <w:szCs w:val="28"/>
        </w:rPr>
      </w:pPr>
      <w:r w:rsidRPr="00407C12">
        <w:rPr>
          <w:b/>
          <w:sz w:val="28"/>
          <w:szCs w:val="28"/>
        </w:rPr>
        <w:t xml:space="preserve">- </w:t>
      </w:r>
      <w:r w:rsidRPr="00407C12">
        <w:rPr>
          <w:i/>
          <w:sz w:val="28"/>
          <w:szCs w:val="28"/>
        </w:rPr>
        <w:t>Чем мы сегодня занимались на уроке?</w:t>
      </w:r>
    </w:p>
    <w:p w:rsidR="003D4F69" w:rsidRPr="00407C12" w:rsidRDefault="003D4F69" w:rsidP="00407C12">
      <w:pPr>
        <w:tabs>
          <w:tab w:val="left" w:pos="3360"/>
        </w:tabs>
        <w:jc w:val="both"/>
        <w:rPr>
          <w:i/>
          <w:sz w:val="28"/>
          <w:szCs w:val="28"/>
        </w:rPr>
      </w:pPr>
      <w:r w:rsidRPr="00407C12">
        <w:rPr>
          <w:i/>
          <w:sz w:val="28"/>
          <w:szCs w:val="28"/>
        </w:rPr>
        <w:t>- Какие правила правописание нам помогли?</w:t>
      </w:r>
    </w:p>
    <w:p w:rsidR="003D4F69" w:rsidRPr="00407C12" w:rsidRDefault="003D4F69" w:rsidP="00407C12">
      <w:pPr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 id="_x0000_i1044" type="#_x0000_t75" style="width:345.75pt;height:228.75pt;visibility:visible">
            <v:imagedata r:id="rId23" o:title=""/>
          </v:shape>
        </w:pict>
      </w:r>
    </w:p>
    <w:p w:rsidR="003D4F69" w:rsidRPr="00407C12" w:rsidRDefault="003D4F69" w:rsidP="00407C12">
      <w:pPr>
        <w:rPr>
          <w:sz w:val="28"/>
          <w:szCs w:val="28"/>
        </w:rPr>
      </w:pPr>
      <w:r w:rsidRPr="00407C12">
        <w:rPr>
          <w:sz w:val="28"/>
          <w:szCs w:val="28"/>
        </w:rPr>
        <w:t>Сегодня вы были настоящими знатоками русского языка. Особенно порадовали меня знания …, …,  ……, …..  назвать уч-ся), которые получают в дневники «пятерки» за урок.</w:t>
      </w:r>
    </w:p>
    <w:p w:rsidR="003D4F69" w:rsidRPr="00407C12" w:rsidRDefault="003D4F69" w:rsidP="00407C12">
      <w:pPr>
        <w:rPr>
          <w:sz w:val="28"/>
          <w:szCs w:val="28"/>
        </w:rPr>
      </w:pPr>
    </w:p>
    <w:p w:rsidR="003D4F69" w:rsidRPr="00407C12" w:rsidRDefault="003D4F69" w:rsidP="00407C12">
      <w:pPr>
        <w:rPr>
          <w:b/>
          <w:sz w:val="28"/>
          <w:szCs w:val="28"/>
          <w:u w:val="single"/>
        </w:rPr>
      </w:pPr>
      <w:r w:rsidRPr="00407C12">
        <w:rPr>
          <w:b/>
          <w:sz w:val="28"/>
          <w:szCs w:val="28"/>
          <w:u w:val="single"/>
        </w:rPr>
        <w:t xml:space="preserve">Домашнее задание.    </w:t>
      </w:r>
    </w:p>
    <w:p w:rsidR="003D4F69" w:rsidRPr="00407C12" w:rsidRDefault="003D4F69" w:rsidP="00407C12">
      <w:pPr>
        <w:spacing w:before="240"/>
        <w:rPr>
          <w:sz w:val="28"/>
          <w:szCs w:val="28"/>
        </w:rPr>
      </w:pPr>
      <w:r w:rsidRPr="00407C12">
        <w:rPr>
          <w:sz w:val="28"/>
          <w:szCs w:val="28"/>
        </w:rPr>
        <w:t>Учебник стр. 53, упр. 96.  Напиши письмо Деду Морозу! Проверь черновик вместе с учителем и родителями, исправь ошибки. Аккуратно перепиши письмо начисто, на специальный бланк (детям раздаются специальные новогодние бланки «Письмо Деду Морозу»). Я с нетерпением буду ждать ваши письма, ведь их надо отправить Деду Морозу. Учитель приглашает активных детей сходить с ним на почту и отправить письма.</w:t>
      </w:r>
    </w:p>
    <w:p w:rsidR="003D4F69" w:rsidRPr="00407C12" w:rsidRDefault="003D4F69" w:rsidP="00407C12">
      <w:pPr>
        <w:spacing w:before="240"/>
        <w:rPr>
          <w:sz w:val="28"/>
          <w:szCs w:val="28"/>
        </w:rPr>
      </w:pPr>
      <w:r w:rsidRPr="00407C12">
        <w:rPr>
          <w:sz w:val="28"/>
          <w:szCs w:val="28"/>
        </w:rPr>
        <w:t xml:space="preserve"> Наше занятие закончено. Спасибо  за урок! </w:t>
      </w:r>
    </w:p>
    <w:p w:rsidR="003D4F69" w:rsidRDefault="003D4F69" w:rsidP="00407C1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Pr="006E48C1">
        <w:rPr>
          <w:sz w:val="28"/>
          <w:szCs w:val="28"/>
        </w:rPr>
        <w:t>Красочные бланки для писем Деду Морозу можно скачать в интернете</w:t>
      </w:r>
      <w:r>
        <w:rPr>
          <w:sz w:val="28"/>
          <w:szCs w:val="28"/>
        </w:rPr>
        <w:t xml:space="preserve"> и распечатать на каждого ребенка.</w:t>
      </w: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</w:p>
    <w:p w:rsidR="003D4F69" w:rsidRDefault="003D4F69" w:rsidP="00407C12">
      <w:pPr>
        <w:spacing w:before="240"/>
        <w:rPr>
          <w:sz w:val="28"/>
          <w:szCs w:val="28"/>
        </w:rPr>
      </w:pPr>
      <w:r w:rsidRPr="00DC56C8">
        <w:rPr>
          <w:noProof/>
          <w:sz w:val="28"/>
          <w:szCs w:val="28"/>
        </w:rPr>
        <w:pict>
          <v:shape id="Рисунок 3" o:spid="_x0000_i1045" type="#_x0000_t75" alt="87101600_large_52361619_toDM3.jpg" style="width:223.5pt;height:291.75pt;visibility:visible">
            <v:imagedata r:id="rId24" o:title=""/>
          </v:shape>
        </w:pict>
      </w:r>
      <w:r w:rsidRPr="00DC56C8">
        <w:rPr>
          <w:noProof/>
          <w:sz w:val="28"/>
          <w:szCs w:val="28"/>
        </w:rPr>
        <w:pict>
          <v:shape id="_x0000_i1046" type="#_x0000_t75" alt="An0F3NrQJig.jpg" style="width:243.75pt;height:317.25pt;visibility:visible">
            <v:imagedata r:id="rId25" o:title=""/>
          </v:shape>
        </w:pict>
      </w:r>
    </w:p>
    <w:p w:rsidR="003D4F69" w:rsidRPr="006E48C1" w:rsidRDefault="003D4F69" w:rsidP="00407C12">
      <w:pPr>
        <w:spacing w:before="240"/>
        <w:rPr>
          <w:sz w:val="28"/>
          <w:szCs w:val="28"/>
        </w:rPr>
      </w:pPr>
      <w:r w:rsidRPr="007733FD">
        <w:rPr>
          <w:noProof/>
        </w:rPr>
        <w:pict>
          <v:shape id="_x0000_i1047" type="#_x0000_t75" alt="http://img0.liveinternet.ru/images/attach/c/7/94/858/94858738_large_9de206cbf791.jpg" style="width:461.25pt;height:388.5pt;visibility:visible">
            <v:imagedata r:id="rId26" o:title=""/>
          </v:shape>
        </w:pict>
      </w:r>
    </w:p>
    <w:p w:rsidR="003D4F69" w:rsidRPr="006E48C1" w:rsidRDefault="003D4F69" w:rsidP="00407C12">
      <w:pPr>
        <w:rPr>
          <w:sz w:val="28"/>
          <w:szCs w:val="28"/>
        </w:rPr>
      </w:pPr>
    </w:p>
    <w:sectPr w:rsidR="003D4F69" w:rsidRPr="006E48C1" w:rsidSect="008060B7">
      <w:pgSz w:w="11906" w:h="16838"/>
      <w:pgMar w:top="1134" w:right="1134" w:bottom="851" w:left="1134" w:header="709" w:footer="709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12"/>
    <w:rsid w:val="000005B5"/>
    <w:rsid w:val="00000D8D"/>
    <w:rsid w:val="00001466"/>
    <w:rsid w:val="00001FAC"/>
    <w:rsid w:val="00002A4A"/>
    <w:rsid w:val="00003FCE"/>
    <w:rsid w:val="00003FF6"/>
    <w:rsid w:val="0000589B"/>
    <w:rsid w:val="000062F7"/>
    <w:rsid w:val="000071E1"/>
    <w:rsid w:val="0001054B"/>
    <w:rsid w:val="0001065F"/>
    <w:rsid w:val="000116E0"/>
    <w:rsid w:val="00011BB4"/>
    <w:rsid w:val="00011E4D"/>
    <w:rsid w:val="0001288C"/>
    <w:rsid w:val="0001381A"/>
    <w:rsid w:val="00014346"/>
    <w:rsid w:val="00015061"/>
    <w:rsid w:val="000151F4"/>
    <w:rsid w:val="00015876"/>
    <w:rsid w:val="00015EF6"/>
    <w:rsid w:val="0002041F"/>
    <w:rsid w:val="000243FF"/>
    <w:rsid w:val="0002558C"/>
    <w:rsid w:val="00025CCC"/>
    <w:rsid w:val="000269AD"/>
    <w:rsid w:val="00026D38"/>
    <w:rsid w:val="00027947"/>
    <w:rsid w:val="000321B1"/>
    <w:rsid w:val="0003326B"/>
    <w:rsid w:val="00033500"/>
    <w:rsid w:val="00033505"/>
    <w:rsid w:val="00034335"/>
    <w:rsid w:val="0003535A"/>
    <w:rsid w:val="000371B6"/>
    <w:rsid w:val="0003799A"/>
    <w:rsid w:val="000403F9"/>
    <w:rsid w:val="00041C0B"/>
    <w:rsid w:val="00042AB2"/>
    <w:rsid w:val="000437AF"/>
    <w:rsid w:val="00044089"/>
    <w:rsid w:val="00044BA2"/>
    <w:rsid w:val="00045C23"/>
    <w:rsid w:val="00045F86"/>
    <w:rsid w:val="0004717B"/>
    <w:rsid w:val="00047C2B"/>
    <w:rsid w:val="0005019B"/>
    <w:rsid w:val="00050CA5"/>
    <w:rsid w:val="00051196"/>
    <w:rsid w:val="00051646"/>
    <w:rsid w:val="00051943"/>
    <w:rsid w:val="0005395A"/>
    <w:rsid w:val="00054283"/>
    <w:rsid w:val="0005645A"/>
    <w:rsid w:val="00056584"/>
    <w:rsid w:val="00056DC6"/>
    <w:rsid w:val="000572A3"/>
    <w:rsid w:val="0005785A"/>
    <w:rsid w:val="00057D7F"/>
    <w:rsid w:val="00061942"/>
    <w:rsid w:val="000628A5"/>
    <w:rsid w:val="000632BE"/>
    <w:rsid w:val="00063716"/>
    <w:rsid w:val="00063B6A"/>
    <w:rsid w:val="0006699D"/>
    <w:rsid w:val="00070309"/>
    <w:rsid w:val="000705D7"/>
    <w:rsid w:val="00070D3E"/>
    <w:rsid w:val="00073399"/>
    <w:rsid w:val="00073710"/>
    <w:rsid w:val="00074424"/>
    <w:rsid w:val="0007571A"/>
    <w:rsid w:val="000766CE"/>
    <w:rsid w:val="00077108"/>
    <w:rsid w:val="00080413"/>
    <w:rsid w:val="00081470"/>
    <w:rsid w:val="00082413"/>
    <w:rsid w:val="00083E02"/>
    <w:rsid w:val="000863EC"/>
    <w:rsid w:val="00086AFA"/>
    <w:rsid w:val="000875F2"/>
    <w:rsid w:val="00087FC4"/>
    <w:rsid w:val="000904E9"/>
    <w:rsid w:val="000938E9"/>
    <w:rsid w:val="0009583C"/>
    <w:rsid w:val="00096139"/>
    <w:rsid w:val="000968A1"/>
    <w:rsid w:val="000A0A86"/>
    <w:rsid w:val="000A0F56"/>
    <w:rsid w:val="000A13F5"/>
    <w:rsid w:val="000A4086"/>
    <w:rsid w:val="000A4589"/>
    <w:rsid w:val="000A47F1"/>
    <w:rsid w:val="000A5D69"/>
    <w:rsid w:val="000A644D"/>
    <w:rsid w:val="000A71DD"/>
    <w:rsid w:val="000B02ED"/>
    <w:rsid w:val="000B0770"/>
    <w:rsid w:val="000B1F76"/>
    <w:rsid w:val="000B250F"/>
    <w:rsid w:val="000B2797"/>
    <w:rsid w:val="000B2999"/>
    <w:rsid w:val="000B2A8A"/>
    <w:rsid w:val="000B2CE8"/>
    <w:rsid w:val="000B30BA"/>
    <w:rsid w:val="000B5F36"/>
    <w:rsid w:val="000B6571"/>
    <w:rsid w:val="000B71EE"/>
    <w:rsid w:val="000B747D"/>
    <w:rsid w:val="000B7CEC"/>
    <w:rsid w:val="000C00B1"/>
    <w:rsid w:val="000C060D"/>
    <w:rsid w:val="000C0794"/>
    <w:rsid w:val="000C0AA6"/>
    <w:rsid w:val="000C0B18"/>
    <w:rsid w:val="000C1C53"/>
    <w:rsid w:val="000C1F81"/>
    <w:rsid w:val="000C2B3F"/>
    <w:rsid w:val="000C3455"/>
    <w:rsid w:val="000C6809"/>
    <w:rsid w:val="000C7B7B"/>
    <w:rsid w:val="000C7F86"/>
    <w:rsid w:val="000D08C2"/>
    <w:rsid w:val="000D0C60"/>
    <w:rsid w:val="000D106E"/>
    <w:rsid w:val="000D192E"/>
    <w:rsid w:val="000D28CC"/>
    <w:rsid w:val="000D3484"/>
    <w:rsid w:val="000D498C"/>
    <w:rsid w:val="000D4B9D"/>
    <w:rsid w:val="000D6AD4"/>
    <w:rsid w:val="000D6FA5"/>
    <w:rsid w:val="000D7DDE"/>
    <w:rsid w:val="000E0394"/>
    <w:rsid w:val="000E0B7F"/>
    <w:rsid w:val="000E327B"/>
    <w:rsid w:val="000E3D84"/>
    <w:rsid w:val="000E3D99"/>
    <w:rsid w:val="000E4A4F"/>
    <w:rsid w:val="000E4E41"/>
    <w:rsid w:val="000E5734"/>
    <w:rsid w:val="000E57A4"/>
    <w:rsid w:val="000E5A74"/>
    <w:rsid w:val="000E5DE4"/>
    <w:rsid w:val="000E6529"/>
    <w:rsid w:val="000E6F7F"/>
    <w:rsid w:val="000E797C"/>
    <w:rsid w:val="000E79C5"/>
    <w:rsid w:val="000E7F52"/>
    <w:rsid w:val="000F1596"/>
    <w:rsid w:val="000F20D7"/>
    <w:rsid w:val="000F482A"/>
    <w:rsid w:val="000F5AC4"/>
    <w:rsid w:val="000F6135"/>
    <w:rsid w:val="000F6376"/>
    <w:rsid w:val="000F698A"/>
    <w:rsid w:val="000F6A68"/>
    <w:rsid w:val="000F71B7"/>
    <w:rsid w:val="0010120F"/>
    <w:rsid w:val="001013DA"/>
    <w:rsid w:val="00101ED9"/>
    <w:rsid w:val="0010439A"/>
    <w:rsid w:val="00104561"/>
    <w:rsid w:val="001048A2"/>
    <w:rsid w:val="00104A10"/>
    <w:rsid w:val="00105A64"/>
    <w:rsid w:val="001072B4"/>
    <w:rsid w:val="00107A74"/>
    <w:rsid w:val="00107FEF"/>
    <w:rsid w:val="00110CD0"/>
    <w:rsid w:val="00110E5B"/>
    <w:rsid w:val="00111FB9"/>
    <w:rsid w:val="001123AD"/>
    <w:rsid w:val="001126F0"/>
    <w:rsid w:val="00113517"/>
    <w:rsid w:val="00113B4D"/>
    <w:rsid w:val="00113EE3"/>
    <w:rsid w:val="0011456D"/>
    <w:rsid w:val="00114A37"/>
    <w:rsid w:val="00117F0D"/>
    <w:rsid w:val="00120521"/>
    <w:rsid w:val="001208BC"/>
    <w:rsid w:val="00121A47"/>
    <w:rsid w:val="00121C6F"/>
    <w:rsid w:val="00121FFC"/>
    <w:rsid w:val="00122CAB"/>
    <w:rsid w:val="00124568"/>
    <w:rsid w:val="001252CF"/>
    <w:rsid w:val="00126CFB"/>
    <w:rsid w:val="00127307"/>
    <w:rsid w:val="001304E2"/>
    <w:rsid w:val="00130520"/>
    <w:rsid w:val="00130529"/>
    <w:rsid w:val="00130F2B"/>
    <w:rsid w:val="00131585"/>
    <w:rsid w:val="00132B2C"/>
    <w:rsid w:val="0013622F"/>
    <w:rsid w:val="00136AA9"/>
    <w:rsid w:val="0013740A"/>
    <w:rsid w:val="00137864"/>
    <w:rsid w:val="001402F1"/>
    <w:rsid w:val="00142BB5"/>
    <w:rsid w:val="00150AF4"/>
    <w:rsid w:val="00150CCB"/>
    <w:rsid w:val="0015167D"/>
    <w:rsid w:val="0015427A"/>
    <w:rsid w:val="00154A67"/>
    <w:rsid w:val="00156C4D"/>
    <w:rsid w:val="00157989"/>
    <w:rsid w:val="0016020D"/>
    <w:rsid w:val="001602F1"/>
    <w:rsid w:val="00160606"/>
    <w:rsid w:val="001617EB"/>
    <w:rsid w:val="001622C0"/>
    <w:rsid w:val="0016255A"/>
    <w:rsid w:val="00163F11"/>
    <w:rsid w:val="00164CCD"/>
    <w:rsid w:val="00165A3E"/>
    <w:rsid w:val="001663B9"/>
    <w:rsid w:val="0016711C"/>
    <w:rsid w:val="0016754F"/>
    <w:rsid w:val="00167584"/>
    <w:rsid w:val="001703C1"/>
    <w:rsid w:val="00170A3D"/>
    <w:rsid w:val="00172566"/>
    <w:rsid w:val="0017486E"/>
    <w:rsid w:val="001748AD"/>
    <w:rsid w:val="001749E1"/>
    <w:rsid w:val="00175F93"/>
    <w:rsid w:val="001774C3"/>
    <w:rsid w:val="00182FCB"/>
    <w:rsid w:val="00183AC3"/>
    <w:rsid w:val="00184CDD"/>
    <w:rsid w:val="00184EFD"/>
    <w:rsid w:val="00185551"/>
    <w:rsid w:val="0018733D"/>
    <w:rsid w:val="00190F3D"/>
    <w:rsid w:val="00191754"/>
    <w:rsid w:val="001919E5"/>
    <w:rsid w:val="00193083"/>
    <w:rsid w:val="001933A0"/>
    <w:rsid w:val="001951BC"/>
    <w:rsid w:val="001A0BC5"/>
    <w:rsid w:val="001A0C2C"/>
    <w:rsid w:val="001A1A4B"/>
    <w:rsid w:val="001A1F80"/>
    <w:rsid w:val="001A2468"/>
    <w:rsid w:val="001A305B"/>
    <w:rsid w:val="001A391F"/>
    <w:rsid w:val="001A5B41"/>
    <w:rsid w:val="001A5FD8"/>
    <w:rsid w:val="001A6086"/>
    <w:rsid w:val="001A7A01"/>
    <w:rsid w:val="001B1211"/>
    <w:rsid w:val="001B280B"/>
    <w:rsid w:val="001B35CB"/>
    <w:rsid w:val="001B4667"/>
    <w:rsid w:val="001B468D"/>
    <w:rsid w:val="001B4911"/>
    <w:rsid w:val="001B4E53"/>
    <w:rsid w:val="001B69A2"/>
    <w:rsid w:val="001B6E23"/>
    <w:rsid w:val="001C0447"/>
    <w:rsid w:val="001C073D"/>
    <w:rsid w:val="001C0B86"/>
    <w:rsid w:val="001C0D5D"/>
    <w:rsid w:val="001C0E38"/>
    <w:rsid w:val="001C1143"/>
    <w:rsid w:val="001C1370"/>
    <w:rsid w:val="001C1B49"/>
    <w:rsid w:val="001C2B92"/>
    <w:rsid w:val="001C3583"/>
    <w:rsid w:val="001C3604"/>
    <w:rsid w:val="001C4050"/>
    <w:rsid w:val="001C435D"/>
    <w:rsid w:val="001C4C10"/>
    <w:rsid w:val="001C60B4"/>
    <w:rsid w:val="001D051F"/>
    <w:rsid w:val="001D1D6D"/>
    <w:rsid w:val="001D6C86"/>
    <w:rsid w:val="001D6D02"/>
    <w:rsid w:val="001D7880"/>
    <w:rsid w:val="001E01C5"/>
    <w:rsid w:val="001E2F6E"/>
    <w:rsid w:val="001E329E"/>
    <w:rsid w:val="001E3D57"/>
    <w:rsid w:val="001E4108"/>
    <w:rsid w:val="001E5FD3"/>
    <w:rsid w:val="001E6174"/>
    <w:rsid w:val="001E6A90"/>
    <w:rsid w:val="001F0FB1"/>
    <w:rsid w:val="001F1D2F"/>
    <w:rsid w:val="001F30C5"/>
    <w:rsid w:val="001F3C5E"/>
    <w:rsid w:val="001F411B"/>
    <w:rsid w:val="001F4921"/>
    <w:rsid w:val="001F4B6E"/>
    <w:rsid w:val="001F5FD0"/>
    <w:rsid w:val="001F64C2"/>
    <w:rsid w:val="001F7C9D"/>
    <w:rsid w:val="001F7DF6"/>
    <w:rsid w:val="00200AD7"/>
    <w:rsid w:val="002011F1"/>
    <w:rsid w:val="002012B5"/>
    <w:rsid w:val="00201645"/>
    <w:rsid w:val="002027A0"/>
    <w:rsid w:val="00203056"/>
    <w:rsid w:val="00204740"/>
    <w:rsid w:val="00205473"/>
    <w:rsid w:val="0020685E"/>
    <w:rsid w:val="00206F8C"/>
    <w:rsid w:val="002103C8"/>
    <w:rsid w:val="0021117C"/>
    <w:rsid w:val="00211751"/>
    <w:rsid w:val="00211DC0"/>
    <w:rsid w:val="00212552"/>
    <w:rsid w:val="00212C13"/>
    <w:rsid w:val="00213982"/>
    <w:rsid w:val="00213BCC"/>
    <w:rsid w:val="00213D53"/>
    <w:rsid w:val="002142AF"/>
    <w:rsid w:val="00214582"/>
    <w:rsid w:val="0021514E"/>
    <w:rsid w:val="00215B08"/>
    <w:rsid w:val="00215EF6"/>
    <w:rsid w:val="0021719E"/>
    <w:rsid w:val="002217B7"/>
    <w:rsid w:val="00221A60"/>
    <w:rsid w:val="002230C6"/>
    <w:rsid w:val="00223E3F"/>
    <w:rsid w:val="00225F48"/>
    <w:rsid w:val="00226444"/>
    <w:rsid w:val="00226DED"/>
    <w:rsid w:val="00226FDA"/>
    <w:rsid w:val="002316AF"/>
    <w:rsid w:val="00232414"/>
    <w:rsid w:val="00232FE5"/>
    <w:rsid w:val="0023305C"/>
    <w:rsid w:val="002331E0"/>
    <w:rsid w:val="00234C43"/>
    <w:rsid w:val="00236688"/>
    <w:rsid w:val="00237080"/>
    <w:rsid w:val="00237C4C"/>
    <w:rsid w:val="00237D2C"/>
    <w:rsid w:val="00237DD3"/>
    <w:rsid w:val="002412DE"/>
    <w:rsid w:val="0024167C"/>
    <w:rsid w:val="0024370F"/>
    <w:rsid w:val="002455B8"/>
    <w:rsid w:val="00245CFD"/>
    <w:rsid w:val="00245E02"/>
    <w:rsid w:val="0024679F"/>
    <w:rsid w:val="00247F07"/>
    <w:rsid w:val="00250444"/>
    <w:rsid w:val="00250C18"/>
    <w:rsid w:val="002514DD"/>
    <w:rsid w:val="00251C8F"/>
    <w:rsid w:val="00252989"/>
    <w:rsid w:val="00253416"/>
    <w:rsid w:val="0025376F"/>
    <w:rsid w:val="002541EB"/>
    <w:rsid w:val="00257480"/>
    <w:rsid w:val="00260345"/>
    <w:rsid w:val="002609DB"/>
    <w:rsid w:val="00260E02"/>
    <w:rsid w:val="00262361"/>
    <w:rsid w:val="00262CCC"/>
    <w:rsid w:val="00262F16"/>
    <w:rsid w:val="00263B81"/>
    <w:rsid w:val="00264AE3"/>
    <w:rsid w:val="00266E01"/>
    <w:rsid w:val="002672A1"/>
    <w:rsid w:val="00272AE0"/>
    <w:rsid w:val="00273665"/>
    <w:rsid w:val="00274AAA"/>
    <w:rsid w:val="00275A37"/>
    <w:rsid w:val="002763BB"/>
    <w:rsid w:val="00277A73"/>
    <w:rsid w:val="00277CCE"/>
    <w:rsid w:val="00281273"/>
    <w:rsid w:val="002816CE"/>
    <w:rsid w:val="00281AA1"/>
    <w:rsid w:val="0028242A"/>
    <w:rsid w:val="0028247B"/>
    <w:rsid w:val="00283A9C"/>
    <w:rsid w:val="00283FF2"/>
    <w:rsid w:val="002861A9"/>
    <w:rsid w:val="00290966"/>
    <w:rsid w:val="002911F2"/>
    <w:rsid w:val="00291C42"/>
    <w:rsid w:val="0029203F"/>
    <w:rsid w:val="00293CC6"/>
    <w:rsid w:val="0029472D"/>
    <w:rsid w:val="00294A9F"/>
    <w:rsid w:val="0029635E"/>
    <w:rsid w:val="002A055B"/>
    <w:rsid w:val="002A086C"/>
    <w:rsid w:val="002A0905"/>
    <w:rsid w:val="002A160F"/>
    <w:rsid w:val="002A16C2"/>
    <w:rsid w:val="002A1C11"/>
    <w:rsid w:val="002A1DDF"/>
    <w:rsid w:val="002A1FF1"/>
    <w:rsid w:val="002A3166"/>
    <w:rsid w:val="002A45DB"/>
    <w:rsid w:val="002A6071"/>
    <w:rsid w:val="002A7DA7"/>
    <w:rsid w:val="002B000D"/>
    <w:rsid w:val="002B06B9"/>
    <w:rsid w:val="002B1366"/>
    <w:rsid w:val="002B196B"/>
    <w:rsid w:val="002B21CB"/>
    <w:rsid w:val="002B2309"/>
    <w:rsid w:val="002B2F66"/>
    <w:rsid w:val="002B4784"/>
    <w:rsid w:val="002B47A5"/>
    <w:rsid w:val="002B529C"/>
    <w:rsid w:val="002B6252"/>
    <w:rsid w:val="002B6FDC"/>
    <w:rsid w:val="002B7E21"/>
    <w:rsid w:val="002C1C58"/>
    <w:rsid w:val="002C20D4"/>
    <w:rsid w:val="002C26D2"/>
    <w:rsid w:val="002C2A3A"/>
    <w:rsid w:val="002C400F"/>
    <w:rsid w:val="002C4690"/>
    <w:rsid w:val="002C7969"/>
    <w:rsid w:val="002C7D0F"/>
    <w:rsid w:val="002D145C"/>
    <w:rsid w:val="002D148E"/>
    <w:rsid w:val="002D1803"/>
    <w:rsid w:val="002D204B"/>
    <w:rsid w:val="002D26AF"/>
    <w:rsid w:val="002D30BE"/>
    <w:rsid w:val="002D3128"/>
    <w:rsid w:val="002D57FE"/>
    <w:rsid w:val="002D5BEC"/>
    <w:rsid w:val="002D651C"/>
    <w:rsid w:val="002D68EF"/>
    <w:rsid w:val="002E0297"/>
    <w:rsid w:val="002E1EF2"/>
    <w:rsid w:val="002E382F"/>
    <w:rsid w:val="002E4A32"/>
    <w:rsid w:val="002E599B"/>
    <w:rsid w:val="002E689A"/>
    <w:rsid w:val="002F059A"/>
    <w:rsid w:val="002F102C"/>
    <w:rsid w:val="002F3472"/>
    <w:rsid w:val="002F3D45"/>
    <w:rsid w:val="002F4710"/>
    <w:rsid w:val="002F5474"/>
    <w:rsid w:val="002F70B4"/>
    <w:rsid w:val="002F70ED"/>
    <w:rsid w:val="002F7DE6"/>
    <w:rsid w:val="00300930"/>
    <w:rsid w:val="00300DB2"/>
    <w:rsid w:val="0030243E"/>
    <w:rsid w:val="003027A9"/>
    <w:rsid w:val="00303300"/>
    <w:rsid w:val="00304233"/>
    <w:rsid w:val="0030676C"/>
    <w:rsid w:val="00307B0F"/>
    <w:rsid w:val="003107BC"/>
    <w:rsid w:val="00311C4A"/>
    <w:rsid w:val="00313361"/>
    <w:rsid w:val="00314E4F"/>
    <w:rsid w:val="003150A5"/>
    <w:rsid w:val="00315577"/>
    <w:rsid w:val="0031576F"/>
    <w:rsid w:val="0031692E"/>
    <w:rsid w:val="00320762"/>
    <w:rsid w:val="00321154"/>
    <w:rsid w:val="003218D3"/>
    <w:rsid w:val="00321F68"/>
    <w:rsid w:val="00324532"/>
    <w:rsid w:val="00324754"/>
    <w:rsid w:val="003307BD"/>
    <w:rsid w:val="00332283"/>
    <w:rsid w:val="003336BA"/>
    <w:rsid w:val="003338FB"/>
    <w:rsid w:val="0033432B"/>
    <w:rsid w:val="00335400"/>
    <w:rsid w:val="003357B4"/>
    <w:rsid w:val="00335C6D"/>
    <w:rsid w:val="003362AD"/>
    <w:rsid w:val="0033646A"/>
    <w:rsid w:val="0034081F"/>
    <w:rsid w:val="0034089D"/>
    <w:rsid w:val="00341340"/>
    <w:rsid w:val="00341C1E"/>
    <w:rsid w:val="00341CF2"/>
    <w:rsid w:val="003423F7"/>
    <w:rsid w:val="003428B2"/>
    <w:rsid w:val="0034349E"/>
    <w:rsid w:val="00343560"/>
    <w:rsid w:val="00343B0D"/>
    <w:rsid w:val="00343F19"/>
    <w:rsid w:val="003448C0"/>
    <w:rsid w:val="00345D89"/>
    <w:rsid w:val="00347EC6"/>
    <w:rsid w:val="003503C1"/>
    <w:rsid w:val="003514CE"/>
    <w:rsid w:val="00352059"/>
    <w:rsid w:val="003527C6"/>
    <w:rsid w:val="0035613D"/>
    <w:rsid w:val="00356B91"/>
    <w:rsid w:val="003607CD"/>
    <w:rsid w:val="00361A91"/>
    <w:rsid w:val="00361C60"/>
    <w:rsid w:val="003626AC"/>
    <w:rsid w:val="0036352C"/>
    <w:rsid w:val="003673B3"/>
    <w:rsid w:val="0036778B"/>
    <w:rsid w:val="00367D7A"/>
    <w:rsid w:val="00370722"/>
    <w:rsid w:val="003708A4"/>
    <w:rsid w:val="00370948"/>
    <w:rsid w:val="00370F2A"/>
    <w:rsid w:val="003717FE"/>
    <w:rsid w:val="003725AC"/>
    <w:rsid w:val="00375A3B"/>
    <w:rsid w:val="00375B75"/>
    <w:rsid w:val="003760F7"/>
    <w:rsid w:val="00376350"/>
    <w:rsid w:val="0037663F"/>
    <w:rsid w:val="00377622"/>
    <w:rsid w:val="0037793A"/>
    <w:rsid w:val="00380E1E"/>
    <w:rsid w:val="00380E4A"/>
    <w:rsid w:val="003833ED"/>
    <w:rsid w:val="0038341F"/>
    <w:rsid w:val="003836E0"/>
    <w:rsid w:val="003840B6"/>
    <w:rsid w:val="00385D97"/>
    <w:rsid w:val="0038684E"/>
    <w:rsid w:val="00390108"/>
    <w:rsid w:val="00390A13"/>
    <w:rsid w:val="00390B93"/>
    <w:rsid w:val="00391954"/>
    <w:rsid w:val="00393509"/>
    <w:rsid w:val="00393708"/>
    <w:rsid w:val="00394784"/>
    <w:rsid w:val="00395448"/>
    <w:rsid w:val="0039670C"/>
    <w:rsid w:val="0039703C"/>
    <w:rsid w:val="003A0252"/>
    <w:rsid w:val="003A0A69"/>
    <w:rsid w:val="003A2B1F"/>
    <w:rsid w:val="003A2C6D"/>
    <w:rsid w:val="003A50A0"/>
    <w:rsid w:val="003A68E6"/>
    <w:rsid w:val="003B01BE"/>
    <w:rsid w:val="003B023E"/>
    <w:rsid w:val="003B2F35"/>
    <w:rsid w:val="003B34A1"/>
    <w:rsid w:val="003B3F40"/>
    <w:rsid w:val="003B472D"/>
    <w:rsid w:val="003B673A"/>
    <w:rsid w:val="003B6833"/>
    <w:rsid w:val="003B6B3C"/>
    <w:rsid w:val="003B6BDC"/>
    <w:rsid w:val="003C07CC"/>
    <w:rsid w:val="003C08D6"/>
    <w:rsid w:val="003C0982"/>
    <w:rsid w:val="003C1362"/>
    <w:rsid w:val="003C2B7E"/>
    <w:rsid w:val="003C34DA"/>
    <w:rsid w:val="003C39D5"/>
    <w:rsid w:val="003C3D35"/>
    <w:rsid w:val="003C4FB3"/>
    <w:rsid w:val="003C545B"/>
    <w:rsid w:val="003C57BB"/>
    <w:rsid w:val="003C5937"/>
    <w:rsid w:val="003C6EEE"/>
    <w:rsid w:val="003D03FF"/>
    <w:rsid w:val="003D0619"/>
    <w:rsid w:val="003D128F"/>
    <w:rsid w:val="003D3321"/>
    <w:rsid w:val="003D4411"/>
    <w:rsid w:val="003D4F69"/>
    <w:rsid w:val="003D510A"/>
    <w:rsid w:val="003D5A1A"/>
    <w:rsid w:val="003D5E12"/>
    <w:rsid w:val="003D697C"/>
    <w:rsid w:val="003D79D4"/>
    <w:rsid w:val="003E10E9"/>
    <w:rsid w:val="003E2843"/>
    <w:rsid w:val="003E2A46"/>
    <w:rsid w:val="003E65D1"/>
    <w:rsid w:val="003F18C4"/>
    <w:rsid w:val="003F38AB"/>
    <w:rsid w:val="003F4EC5"/>
    <w:rsid w:val="003F63F4"/>
    <w:rsid w:val="003F6818"/>
    <w:rsid w:val="003F751C"/>
    <w:rsid w:val="003F76FD"/>
    <w:rsid w:val="00401EF6"/>
    <w:rsid w:val="00402FB3"/>
    <w:rsid w:val="00403199"/>
    <w:rsid w:val="0040383E"/>
    <w:rsid w:val="00403921"/>
    <w:rsid w:val="00404B6D"/>
    <w:rsid w:val="00405081"/>
    <w:rsid w:val="0040523C"/>
    <w:rsid w:val="00407C12"/>
    <w:rsid w:val="004101CB"/>
    <w:rsid w:val="00411184"/>
    <w:rsid w:val="0041157B"/>
    <w:rsid w:val="00414085"/>
    <w:rsid w:val="00414C96"/>
    <w:rsid w:val="00415719"/>
    <w:rsid w:val="004163F5"/>
    <w:rsid w:val="00417062"/>
    <w:rsid w:val="00417799"/>
    <w:rsid w:val="004207F8"/>
    <w:rsid w:val="004211C0"/>
    <w:rsid w:val="00421F3C"/>
    <w:rsid w:val="00422686"/>
    <w:rsid w:val="004226C6"/>
    <w:rsid w:val="00422A54"/>
    <w:rsid w:val="00422D4F"/>
    <w:rsid w:val="00423110"/>
    <w:rsid w:val="004240C9"/>
    <w:rsid w:val="00424D9B"/>
    <w:rsid w:val="00427117"/>
    <w:rsid w:val="00431E2C"/>
    <w:rsid w:val="00431F33"/>
    <w:rsid w:val="00433F84"/>
    <w:rsid w:val="00436C6D"/>
    <w:rsid w:val="004407C3"/>
    <w:rsid w:val="0044179E"/>
    <w:rsid w:val="00441BF0"/>
    <w:rsid w:val="00442025"/>
    <w:rsid w:val="00442112"/>
    <w:rsid w:val="004427EB"/>
    <w:rsid w:val="00442937"/>
    <w:rsid w:val="00443671"/>
    <w:rsid w:val="004440E8"/>
    <w:rsid w:val="00444CCC"/>
    <w:rsid w:val="00446E9E"/>
    <w:rsid w:val="00446F82"/>
    <w:rsid w:val="00447637"/>
    <w:rsid w:val="00451112"/>
    <w:rsid w:val="0045159D"/>
    <w:rsid w:val="0045183D"/>
    <w:rsid w:val="00452B88"/>
    <w:rsid w:val="0045317A"/>
    <w:rsid w:val="004542BB"/>
    <w:rsid w:val="00454430"/>
    <w:rsid w:val="004561D3"/>
    <w:rsid w:val="0045647D"/>
    <w:rsid w:val="0046056D"/>
    <w:rsid w:val="00463AD4"/>
    <w:rsid w:val="0046492A"/>
    <w:rsid w:val="0046591C"/>
    <w:rsid w:val="0046723B"/>
    <w:rsid w:val="00467E84"/>
    <w:rsid w:val="00470CDE"/>
    <w:rsid w:val="004724DE"/>
    <w:rsid w:val="0047331F"/>
    <w:rsid w:val="00473803"/>
    <w:rsid w:val="00473C18"/>
    <w:rsid w:val="00473EAA"/>
    <w:rsid w:val="00474553"/>
    <w:rsid w:val="00474D90"/>
    <w:rsid w:val="00475EA7"/>
    <w:rsid w:val="00476A82"/>
    <w:rsid w:val="004808C0"/>
    <w:rsid w:val="004817F0"/>
    <w:rsid w:val="00481CA1"/>
    <w:rsid w:val="00482EF5"/>
    <w:rsid w:val="004838FF"/>
    <w:rsid w:val="00485A57"/>
    <w:rsid w:val="004870EB"/>
    <w:rsid w:val="00487173"/>
    <w:rsid w:val="00487528"/>
    <w:rsid w:val="00487DD3"/>
    <w:rsid w:val="00491789"/>
    <w:rsid w:val="00491F5B"/>
    <w:rsid w:val="00492194"/>
    <w:rsid w:val="0049256B"/>
    <w:rsid w:val="0049314E"/>
    <w:rsid w:val="00493C8B"/>
    <w:rsid w:val="00494721"/>
    <w:rsid w:val="00495317"/>
    <w:rsid w:val="0049562F"/>
    <w:rsid w:val="0049703F"/>
    <w:rsid w:val="004978F3"/>
    <w:rsid w:val="004A0835"/>
    <w:rsid w:val="004A0BB9"/>
    <w:rsid w:val="004A244F"/>
    <w:rsid w:val="004A2A49"/>
    <w:rsid w:val="004A2B9A"/>
    <w:rsid w:val="004A3B2E"/>
    <w:rsid w:val="004A40AB"/>
    <w:rsid w:val="004A446F"/>
    <w:rsid w:val="004A4BD9"/>
    <w:rsid w:val="004A4EFF"/>
    <w:rsid w:val="004A57F6"/>
    <w:rsid w:val="004A7222"/>
    <w:rsid w:val="004A73D4"/>
    <w:rsid w:val="004A7CC2"/>
    <w:rsid w:val="004B1CC3"/>
    <w:rsid w:val="004B23AF"/>
    <w:rsid w:val="004B2BA5"/>
    <w:rsid w:val="004B43C9"/>
    <w:rsid w:val="004B67A8"/>
    <w:rsid w:val="004B7A6F"/>
    <w:rsid w:val="004C0650"/>
    <w:rsid w:val="004C07CD"/>
    <w:rsid w:val="004C1BDF"/>
    <w:rsid w:val="004C257A"/>
    <w:rsid w:val="004C299A"/>
    <w:rsid w:val="004C3112"/>
    <w:rsid w:val="004C32BE"/>
    <w:rsid w:val="004C341A"/>
    <w:rsid w:val="004C4304"/>
    <w:rsid w:val="004C483D"/>
    <w:rsid w:val="004C495D"/>
    <w:rsid w:val="004C5EDE"/>
    <w:rsid w:val="004C5FA2"/>
    <w:rsid w:val="004C6852"/>
    <w:rsid w:val="004D0502"/>
    <w:rsid w:val="004D0A41"/>
    <w:rsid w:val="004D0DD4"/>
    <w:rsid w:val="004D1837"/>
    <w:rsid w:val="004D2A5D"/>
    <w:rsid w:val="004D349A"/>
    <w:rsid w:val="004D398E"/>
    <w:rsid w:val="004D4CF4"/>
    <w:rsid w:val="004D57E8"/>
    <w:rsid w:val="004D5B65"/>
    <w:rsid w:val="004D69CB"/>
    <w:rsid w:val="004D7A66"/>
    <w:rsid w:val="004E1896"/>
    <w:rsid w:val="004E2738"/>
    <w:rsid w:val="004E4394"/>
    <w:rsid w:val="004E45D9"/>
    <w:rsid w:val="004E47C5"/>
    <w:rsid w:val="004E5C01"/>
    <w:rsid w:val="004E606C"/>
    <w:rsid w:val="004E7A19"/>
    <w:rsid w:val="004F07E0"/>
    <w:rsid w:val="004F186A"/>
    <w:rsid w:val="004F2590"/>
    <w:rsid w:val="004F3D44"/>
    <w:rsid w:val="004F4FF8"/>
    <w:rsid w:val="004F6E30"/>
    <w:rsid w:val="004F7AFC"/>
    <w:rsid w:val="004F7E87"/>
    <w:rsid w:val="0050037D"/>
    <w:rsid w:val="00500642"/>
    <w:rsid w:val="00500A0A"/>
    <w:rsid w:val="00500CC4"/>
    <w:rsid w:val="00500EC6"/>
    <w:rsid w:val="005022CF"/>
    <w:rsid w:val="0050277A"/>
    <w:rsid w:val="00503446"/>
    <w:rsid w:val="0050345B"/>
    <w:rsid w:val="0050392A"/>
    <w:rsid w:val="00505389"/>
    <w:rsid w:val="00505E5D"/>
    <w:rsid w:val="00507462"/>
    <w:rsid w:val="00507FA5"/>
    <w:rsid w:val="0051040D"/>
    <w:rsid w:val="00510BC7"/>
    <w:rsid w:val="00511D1F"/>
    <w:rsid w:val="00511F6E"/>
    <w:rsid w:val="005121E9"/>
    <w:rsid w:val="0051251B"/>
    <w:rsid w:val="00512D70"/>
    <w:rsid w:val="00512F7C"/>
    <w:rsid w:val="005175BB"/>
    <w:rsid w:val="005175FA"/>
    <w:rsid w:val="00517722"/>
    <w:rsid w:val="00517C35"/>
    <w:rsid w:val="00517EEC"/>
    <w:rsid w:val="00520D37"/>
    <w:rsid w:val="00522248"/>
    <w:rsid w:val="00522C5C"/>
    <w:rsid w:val="00524562"/>
    <w:rsid w:val="005253BE"/>
    <w:rsid w:val="00526FD5"/>
    <w:rsid w:val="005302A6"/>
    <w:rsid w:val="0053064B"/>
    <w:rsid w:val="00533CF1"/>
    <w:rsid w:val="00533E54"/>
    <w:rsid w:val="00534875"/>
    <w:rsid w:val="00535280"/>
    <w:rsid w:val="00535EEA"/>
    <w:rsid w:val="00537275"/>
    <w:rsid w:val="00542EA4"/>
    <w:rsid w:val="00544F63"/>
    <w:rsid w:val="00550170"/>
    <w:rsid w:val="005511C8"/>
    <w:rsid w:val="0055142C"/>
    <w:rsid w:val="005517A2"/>
    <w:rsid w:val="0055265C"/>
    <w:rsid w:val="005526F5"/>
    <w:rsid w:val="0055339A"/>
    <w:rsid w:val="00555948"/>
    <w:rsid w:val="005566D8"/>
    <w:rsid w:val="00557231"/>
    <w:rsid w:val="00557F08"/>
    <w:rsid w:val="00561215"/>
    <w:rsid w:val="005634F4"/>
    <w:rsid w:val="0056382D"/>
    <w:rsid w:val="00563BA6"/>
    <w:rsid w:val="0056433D"/>
    <w:rsid w:val="00564BE1"/>
    <w:rsid w:val="005654B6"/>
    <w:rsid w:val="005670E6"/>
    <w:rsid w:val="00567D4A"/>
    <w:rsid w:val="005702EB"/>
    <w:rsid w:val="0057177F"/>
    <w:rsid w:val="00571E0B"/>
    <w:rsid w:val="00572894"/>
    <w:rsid w:val="00572E01"/>
    <w:rsid w:val="0057337B"/>
    <w:rsid w:val="00573A59"/>
    <w:rsid w:val="00573A7B"/>
    <w:rsid w:val="005746FB"/>
    <w:rsid w:val="00575B9D"/>
    <w:rsid w:val="00575CC6"/>
    <w:rsid w:val="00575F87"/>
    <w:rsid w:val="0057699D"/>
    <w:rsid w:val="00577869"/>
    <w:rsid w:val="00580F5A"/>
    <w:rsid w:val="00580F7B"/>
    <w:rsid w:val="00581B4C"/>
    <w:rsid w:val="00582628"/>
    <w:rsid w:val="005830EC"/>
    <w:rsid w:val="0058352D"/>
    <w:rsid w:val="005837B3"/>
    <w:rsid w:val="0058640C"/>
    <w:rsid w:val="00587064"/>
    <w:rsid w:val="0059257C"/>
    <w:rsid w:val="0059263E"/>
    <w:rsid w:val="00596505"/>
    <w:rsid w:val="00596A83"/>
    <w:rsid w:val="00597509"/>
    <w:rsid w:val="005A04CC"/>
    <w:rsid w:val="005A32E9"/>
    <w:rsid w:val="005A43B4"/>
    <w:rsid w:val="005A4BFF"/>
    <w:rsid w:val="005A523E"/>
    <w:rsid w:val="005A6346"/>
    <w:rsid w:val="005A714E"/>
    <w:rsid w:val="005B22EC"/>
    <w:rsid w:val="005B2E3B"/>
    <w:rsid w:val="005B3E43"/>
    <w:rsid w:val="005B5409"/>
    <w:rsid w:val="005B5624"/>
    <w:rsid w:val="005B587A"/>
    <w:rsid w:val="005B5E07"/>
    <w:rsid w:val="005B6D6A"/>
    <w:rsid w:val="005C00E1"/>
    <w:rsid w:val="005C0201"/>
    <w:rsid w:val="005C0680"/>
    <w:rsid w:val="005C3F0F"/>
    <w:rsid w:val="005D0066"/>
    <w:rsid w:val="005D0897"/>
    <w:rsid w:val="005D12B3"/>
    <w:rsid w:val="005D1EBA"/>
    <w:rsid w:val="005D3360"/>
    <w:rsid w:val="005D3434"/>
    <w:rsid w:val="005D68ED"/>
    <w:rsid w:val="005E04A5"/>
    <w:rsid w:val="005E28D1"/>
    <w:rsid w:val="005E3465"/>
    <w:rsid w:val="005E3C4F"/>
    <w:rsid w:val="005E4B55"/>
    <w:rsid w:val="005E4CBA"/>
    <w:rsid w:val="005E5C0F"/>
    <w:rsid w:val="005E6316"/>
    <w:rsid w:val="005F074F"/>
    <w:rsid w:val="005F2FC0"/>
    <w:rsid w:val="005F3060"/>
    <w:rsid w:val="005F39B8"/>
    <w:rsid w:val="005F3CD7"/>
    <w:rsid w:val="005F5A41"/>
    <w:rsid w:val="005F63CE"/>
    <w:rsid w:val="005F65F4"/>
    <w:rsid w:val="005F7136"/>
    <w:rsid w:val="005F7659"/>
    <w:rsid w:val="005F7865"/>
    <w:rsid w:val="005F7C03"/>
    <w:rsid w:val="00600342"/>
    <w:rsid w:val="00600B17"/>
    <w:rsid w:val="0060242D"/>
    <w:rsid w:val="006031A3"/>
    <w:rsid w:val="00605446"/>
    <w:rsid w:val="006061C7"/>
    <w:rsid w:val="00606648"/>
    <w:rsid w:val="0060708A"/>
    <w:rsid w:val="00607620"/>
    <w:rsid w:val="00610EB2"/>
    <w:rsid w:val="006113FC"/>
    <w:rsid w:val="0061188A"/>
    <w:rsid w:val="00611B65"/>
    <w:rsid w:val="00611FCF"/>
    <w:rsid w:val="0061388D"/>
    <w:rsid w:val="00613DB1"/>
    <w:rsid w:val="006150B5"/>
    <w:rsid w:val="00617AE6"/>
    <w:rsid w:val="00621246"/>
    <w:rsid w:val="00621466"/>
    <w:rsid w:val="00621566"/>
    <w:rsid w:val="0062204D"/>
    <w:rsid w:val="006225E4"/>
    <w:rsid w:val="00623233"/>
    <w:rsid w:val="00623878"/>
    <w:rsid w:val="00623C99"/>
    <w:rsid w:val="00623D91"/>
    <w:rsid w:val="0062523A"/>
    <w:rsid w:val="00625558"/>
    <w:rsid w:val="0062593D"/>
    <w:rsid w:val="00626828"/>
    <w:rsid w:val="00627045"/>
    <w:rsid w:val="0062709A"/>
    <w:rsid w:val="00627223"/>
    <w:rsid w:val="00627B25"/>
    <w:rsid w:val="0063108D"/>
    <w:rsid w:val="00632D2C"/>
    <w:rsid w:val="006346DD"/>
    <w:rsid w:val="00634BEE"/>
    <w:rsid w:val="006358F7"/>
    <w:rsid w:val="00635BC5"/>
    <w:rsid w:val="0063687D"/>
    <w:rsid w:val="00636D1C"/>
    <w:rsid w:val="0064047E"/>
    <w:rsid w:val="00640DB3"/>
    <w:rsid w:val="00642258"/>
    <w:rsid w:val="00642317"/>
    <w:rsid w:val="00642A5C"/>
    <w:rsid w:val="006457B2"/>
    <w:rsid w:val="00645D98"/>
    <w:rsid w:val="006464C8"/>
    <w:rsid w:val="00646A8E"/>
    <w:rsid w:val="00646EC3"/>
    <w:rsid w:val="00647F55"/>
    <w:rsid w:val="00650979"/>
    <w:rsid w:val="00651390"/>
    <w:rsid w:val="00651BFC"/>
    <w:rsid w:val="00652302"/>
    <w:rsid w:val="006537A6"/>
    <w:rsid w:val="006562BE"/>
    <w:rsid w:val="0066049C"/>
    <w:rsid w:val="006611BF"/>
    <w:rsid w:val="00661742"/>
    <w:rsid w:val="00661EAA"/>
    <w:rsid w:val="006634AC"/>
    <w:rsid w:val="0066396A"/>
    <w:rsid w:val="00665D28"/>
    <w:rsid w:val="006666ED"/>
    <w:rsid w:val="00670110"/>
    <w:rsid w:val="00674CAD"/>
    <w:rsid w:val="00674F4E"/>
    <w:rsid w:val="00681352"/>
    <w:rsid w:val="006814DC"/>
    <w:rsid w:val="0068215A"/>
    <w:rsid w:val="00682A4B"/>
    <w:rsid w:val="00682F13"/>
    <w:rsid w:val="006834BC"/>
    <w:rsid w:val="00683FB4"/>
    <w:rsid w:val="006841A1"/>
    <w:rsid w:val="006848F4"/>
    <w:rsid w:val="00686149"/>
    <w:rsid w:val="00686202"/>
    <w:rsid w:val="00687001"/>
    <w:rsid w:val="006877FF"/>
    <w:rsid w:val="00687826"/>
    <w:rsid w:val="00687B33"/>
    <w:rsid w:val="0069131F"/>
    <w:rsid w:val="00691AFC"/>
    <w:rsid w:val="006924BE"/>
    <w:rsid w:val="00692B38"/>
    <w:rsid w:val="00694195"/>
    <w:rsid w:val="00694A8B"/>
    <w:rsid w:val="00695175"/>
    <w:rsid w:val="00695F24"/>
    <w:rsid w:val="006970B1"/>
    <w:rsid w:val="00697B96"/>
    <w:rsid w:val="00697BAC"/>
    <w:rsid w:val="006A1913"/>
    <w:rsid w:val="006A27D3"/>
    <w:rsid w:val="006A2AD1"/>
    <w:rsid w:val="006A350B"/>
    <w:rsid w:val="006A38E3"/>
    <w:rsid w:val="006A4DE0"/>
    <w:rsid w:val="006A5BC0"/>
    <w:rsid w:val="006A632D"/>
    <w:rsid w:val="006A7D3D"/>
    <w:rsid w:val="006B03E9"/>
    <w:rsid w:val="006B0F9A"/>
    <w:rsid w:val="006B1613"/>
    <w:rsid w:val="006B1CAB"/>
    <w:rsid w:val="006B251F"/>
    <w:rsid w:val="006B30D0"/>
    <w:rsid w:val="006B57DB"/>
    <w:rsid w:val="006B6AD4"/>
    <w:rsid w:val="006B7802"/>
    <w:rsid w:val="006C09D5"/>
    <w:rsid w:val="006C1246"/>
    <w:rsid w:val="006C1319"/>
    <w:rsid w:val="006C16C9"/>
    <w:rsid w:val="006C2001"/>
    <w:rsid w:val="006C2B2A"/>
    <w:rsid w:val="006C3BA2"/>
    <w:rsid w:val="006C432D"/>
    <w:rsid w:val="006C49C6"/>
    <w:rsid w:val="006C4A62"/>
    <w:rsid w:val="006C513C"/>
    <w:rsid w:val="006C527A"/>
    <w:rsid w:val="006C5DB4"/>
    <w:rsid w:val="006C5E58"/>
    <w:rsid w:val="006C79EF"/>
    <w:rsid w:val="006C7CC1"/>
    <w:rsid w:val="006C7D1B"/>
    <w:rsid w:val="006D1965"/>
    <w:rsid w:val="006D237C"/>
    <w:rsid w:val="006D2C11"/>
    <w:rsid w:val="006D329F"/>
    <w:rsid w:val="006D3AFC"/>
    <w:rsid w:val="006D3B11"/>
    <w:rsid w:val="006D5158"/>
    <w:rsid w:val="006D6145"/>
    <w:rsid w:val="006D6403"/>
    <w:rsid w:val="006D64AE"/>
    <w:rsid w:val="006D7895"/>
    <w:rsid w:val="006D7C10"/>
    <w:rsid w:val="006E1605"/>
    <w:rsid w:val="006E1CF1"/>
    <w:rsid w:val="006E2684"/>
    <w:rsid w:val="006E3E82"/>
    <w:rsid w:val="006E4100"/>
    <w:rsid w:val="006E48C1"/>
    <w:rsid w:val="006E5009"/>
    <w:rsid w:val="006E68BB"/>
    <w:rsid w:val="006E7223"/>
    <w:rsid w:val="006E7F29"/>
    <w:rsid w:val="006F05D6"/>
    <w:rsid w:val="006F1682"/>
    <w:rsid w:val="006F1867"/>
    <w:rsid w:val="006F1FA1"/>
    <w:rsid w:val="006F1FD0"/>
    <w:rsid w:val="006F2327"/>
    <w:rsid w:val="006F445E"/>
    <w:rsid w:val="006F6389"/>
    <w:rsid w:val="006F6640"/>
    <w:rsid w:val="006F67C0"/>
    <w:rsid w:val="006F7FB9"/>
    <w:rsid w:val="007017D5"/>
    <w:rsid w:val="007027F1"/>
    <w:rsid w:val="00702C45"/>
    <w:rsid w:val="00703663"/>
    <w:rsid w:val="00704019"/>
    <w:rsid w:val="00704227"/>
    <w:rsid w:val="00705CB2"/>
    <w:rsid w:val="00706DDC"/>
    <w:rsid w:val="0070777C"/>
    <w:rsid w:val="007107AE"/>
    <w:rsid w:val="00710F93"/>
    <w:rsid w:val="00711466"/>
    <w:rsid w:val="00711DD8"/>
    <w:rsid w:val="00714D85"/>
    <w:rsid w:val="0071555A"/>
    <w:rsid w:val="0071563F"/>
    <w:rsid w:val="00715975"/>
    <w:rsid w:val="00715D1F"/>
    <w:rsid w:val="007216C1"/>
    <w:rsid w:val="00721F73"/>
    <w:rsid w:val="00723DB6"/>
    <w:rsid w:val="007252B9"/>
    <w:rsid w:val="0072565D"/>
    <w:rsid w:val="00725EE6"/>
    <w:rsid w:val="00725F7B"/>
    <w:rsid w:val="00725F9F"/>
    <w:rsid w:val="0072776D"/>
    <w:rsid w:val="007312C4"/>
    <w:rsid w:val="00731347"/>
    <w:rsid w:val="00732777"/>
    <w:rsid w:val="00732A4A"/>
    <w:rsid w:val="00732F95"/>
    <w:rsid w:val="007342CE"/>
    <w:rsid w:val="007354FD"/>
    <w:rsid w:val="00735685"/>
    <w:rsid w:val="007367F5"/>
    <w:rsid w:val="007368CD"/>
    <w:rsid w:val="00736D17"/>
    <w:rsid w:val="00737D6E"/>
    <w:rsid w:val="00740290"/>
    <w:rsid w:val="0074037F"/>
    <w:rsid w:val="007415DA"/>
    <w:rsid w:val="0074251C"/>
    <w:rsid w:val="00742B53"/>
    <w:rsid w:val="00744F44"/>
    <w:rsid w:val="00745787"/>
    <w:rsid w:val="00745975"/>
    <w:rsid w:val="00745A97"/>
    <w:rsid w:val="00750B96"/>
    <w:rsid w:val="00752C69"/>
    <w:rsid w:val="00753F35"/>
    <w:rsid w:val="007544B7"/>
    <w:rsid w:val="00754624"/>
    <w:rsid w:val="00755206"/>
    <w:rsid w:val="00755BF3"/>
    <w:rsid w:val="00757828"/>
    <w:rsid w:val="007606E4"/>
    <w:rsid w:val="00760936"/>
    <w:rsid w:val="00760E37"/>
    <w:rsid w:val="00761338"/>
    <w:rsid w:val="0076279B"/>
    <w:rsid w:val="00762F48"/>
    <w:rsid w:val="007635C2"/>
    <w:rsid w:val="0076521F"/>
    <w:rsid w:val="00765968"/>
    <w:rsid w:val="00765CC0"/>
    <w:rsid w:val="00767F56"/>
    <w:rsid w:val="007703C9"/>
    <w:rsid w:val="007709D3"/>
    <w:rsid w:val="007713B4"/>
    <w:rsid w:val="0077255D"/>
    <w:rsid w:val="00772BB7"/>
    <w:rsid w:val="007733FD"/>
    <w:rsid w:val="0077504D"/>
    <w:rsid w:val="00776A18"/>
    <w:rsid w:val="00777A42"/>
    <w:rsid w:val="007801BB"/>
    <w:rsid w:val="00780D5C"/>
    <w:rsid w:val="00780D9B"/>
    <w:rsid w:val="00781AF1"/>
    <w:rsid w:val="00782360"/>
    <w:rsid w:val="00782E6B"/>
    <w:rsid w:val="00784E8B"/>
    <w:rsid w:val="007865E4"/>
    <w:rsid w:val="007870DC"/>
    <w:rsid w:val="00790438"/>
    <w:rsid w:val="00790BD5"/>
    <w:rsid w:val="00790D18"/>
    <w:rsid w:val="0079202B"/>
    <w:rsid w:val="0079322A"/>
    <w:rsid w:val="007950C2"/>
    <w:rsid w:val="007950E9"/>
    <w:rsid w:val="007951CC"/>
    <w:rsid w:val="00795BCE"/>
    <w:rsid w:val="00795E68"/>
    <w:rsid w:val="00796469"/>
    <w:rsid w:val="00796575"/>
    <w:rsid w:val="007967B2"/>
    <w:rsid w:val="0079683F"/>
    <w:rsid w:val="0079713E"/>
    <w:rsid w:val="00797F8E"/>
    <w:rsid w:val="007A000A"/>
    <w:rsid w:val="007A1F57"/>
    <w:rsid w:val="007A20FA"/>
    <w:rsid w:val="007A2EF6"/>
    <w:rsid w:val="007A4EE0"/>
    <w:rsid w:val="007A5CB3"/>
    <w:rsid w:val="007A5E73"/>
    <w:rsid w:val="007A61D5"/>
    <w:rsid w:val="007B1AC4"/>
    <w:rsid w:val="007B1B37"/>
    <w:rsid w:val="007B2312"/>
    <w:rsid w:val="007B2672"/>
    <w:rsid w:val="007B2B2E"/>
    <w:rsid w:val="007B2D7B"/>
    <w:rsid w:val="007B3AD9"/>
    <w:rsid w:val="007B5318"/>
    <w:rsid w:val="007B54CC"/>
    <w:rsid w:val="007B664C"/>
    <w:rsid w:val="007B673D"/>
    <w:rsid w:val="007B7A29"/>
    <w:rsid w:val="007B7C47"/>
    <w:rsid w:val="007B7D7B"/>
    <w:rsid w:val="007C0685"/>
    <w:rsid w:val="007C1BE7"/>
    <w:rsid w:val="007C2199"/>
    <w:rsid w:val="007C29B3"/>
    <w:rsid w:val="007C2D07"/>
    <w:rsid w:val="007C2F80"/>
    <w:rsid w:val="007C4036"/>
    <w:rsid w:val="007C5DE9"/>
    <w:rsid w:val="007C6011"/>
    <w:rsid w:val="007C6151"/>
    <w:rsid w:val="007C61E6"/>
    <w:rsid w:val="007C68EA"/>
    <w:rsid w:val="007C6D94"/>
    <w:rsid w:val="007D0A5C"/>
    <w:rsid w:val="007D1A67"/>
    <w:rsid w:val="007D1D20"/>
    <w:rsid w:val="007D296C"/>
    <w:rsid w:val="007D3154"/>
    <w:rsid w:val="007D4F45"/>
    <w:rsid w:val="007D689D"/>
    <w:rsid w:val="007D6DF2"/>
    <w:rsid w:val="007D73A5"/>
    <w:rsid w:val="007E1E24"/>
    <w:rsid w:val="007E26BD"/>
    <w:rsid w:val="007E401B"/>
    <w:rsid w:val="007E6149"/>
    <w:rsid w:val="007E6F83"/>
    <w:rsid w:val="007E7700"/>
    <w:rsid w:val="007E7AE9"/>
    <w:rsid w:val="007F0BA3"/>
    <w:rsid w:val="007F0CC2"/>
    <w:rsid w:val="007F1A36"/>
    <w:rsid w:val="007F2109"/>
    <w:rsid w:val="007F4483"/>
    <w:rsid w:val="007F57AF"/>
    <w:rsid w:val="007F5B17"/>
    <w:rsid w:val="007F604C"/>
    <w:rsid w:val="007F618D"/>
    <w:rsid w:val="007F6BBB"/>
    <w:rsid w:val="007F7895"/>
    <w:rsid w:val="007F7953"/>
    <w:rsid w:val="00802859"/>
    <w:rsid w:val="00804FC4"/>
    <w:rsid w:val="008060B7"/>
    <w:rsid w:val="00806A74"/>
    <w:rsid w:val="00807F4A"/>
    <w:rsid w:val="00810F10"/>
    <w:rsid w:val="00811087"/>
    <w:rsid w:val="00811B19"/>
    <w:rsid w:val="00811FD6"/>
    <w:rsid w:val="0081314B"/>
    <w:rsid w:val="008155F6"/>
    <w:rsid w:val="0081638C"/>
    <w:rsid w:val="00816AE4"/>
    <w:rsid w:val="00820E3B"/>
    <w:rsid w:val="0082164A"/>
    <w:rsid w:val="0082174A"/>
    <w:rsid w:val="008224BD"/>
    <w:rsid w:val="00824BAE"/>
    <w:rsid w:val="008276B9"/>
    <w:rsid w:val="00830538"/>
    <w:rsid w:val="008307C2"/>
    <w:rsid w:val="00830BD7"/>
    <w:rsid w:val="00830CDF"/>
    <w:rsid w:val="0083197C"/>
    <w:rsid w:val="00834767"/>
    <w:rsid w:val="00834929"/>
    <w:rsid w:val="00834BE2"/>
    <w:rsid w:val="008363C7"/>
    <w:rsid w:val="00836A98"/>
    <w:rsid w:val="0083710B"/>
    <w:rsid w:val="00837F60"/>
    <w:rsid w:val="008407A9"/>
    <w:rsid w:val="00840ACE"/>
    <w:rsid w:val="00841EE4"/>
    <w:rsid w:val="00842075"/>
    <w:rsid w:val="00842374"/>
    <w:rsid w:val="0084347E"/>
    <w:rsid w:val="00845238"/>
    <w:rsid w:val="00847881"/>
    <w:rsid w:val="00850CE7"/>
    <w:rsid w:val="0085166E"/>
    <w:rsid w:val="008518E2"/>
    <w:rsid w:val="0085254A"/>
    <w:rsid w:val="0085312A"/>
    <w:rsid w:val="008541C7"/>
    <w:rsid w:val="00854A43"/>
    <w:rsid w:val="00854D9A"/>
    <w:rsid w:val="008550FF"/>
    <w:rsid w:val="00855AA3"/>
    <w:rsid w:val="008566DE"/>
    <w:rsid w:val="00856F13"/>
    <w:rsid w:val="00857CA3"/>
    <w:rsid w:val="008627B4"/>
    <w:rsid w:val="00862FFF"/>
    <w:rsid w:val="0086315D"/>
    <w:rsid w:val="00865598"/>
    <w:rsid w:val="0086574C"/>
    <w:rsid w:val="00866183"/>
    <w:rsid w:val="0086729D"/>
    <w:rsid w:val="008675B1"/>
    <w:rsid w:val="00867FA4"/>
    <w:rsid w:val="008701A1"/>
    <w:rsid w:val="008708BE"/>
    <w:rsid w:val="00873D2B"/>
    <w:rsid w:val="00874F93"/>
    <w:rsid w:val="008767D2"/>
    <w:rsid w:val="008767DA"/>
    <w:rsid w:val="00876BE4"/>
    <w:rsid w:val="00876F4C"/>
    <w:rsid w:val="008775C0"/>
    <w:rsid w:val="008778B2"/>
    <w:rsid w:val="008803E6"/>
    <w:rsid w:val="00882118"/>
    <w:rsid w:val="00882996"/>
    <w:rsid w:val="00884348"/>
    <w:rsid w:val="008864C9"/>
    <w:rsid w:val="008870E5"/>
    <w:rsid w:val="00891011"/>
    <w:rsid w:val="008910D2"/>
    <w:rsid w:val="008919F9"/>
    <w:rsid w:val="00891AC4"/>
    <w:rsid w:val="0089234C"/>
    <w:rsid w:val="00892F3A"/>
    <w:rsid w:val="00896D24"/>
    <w:rsid w:val="00897164"/>
    <w:rsid w:val="00897324"/>
    <w:rsid w:val="008974EE"/>
    <w:rsid w:val="00897C00"/>
    <w:rsid w:val="008A0256"/>
    <w:rsid w:val="008A04F6"/>
    <w:rsid w:val="008A0B1B"/>
    <w:rsid w:val="008A14ED"/>
    <w:rsid w:val="008A2F38"/>
    <w:rsid w:val="008A41EC"/>
    <w:rsid w:val="008A4AEA"/>
    <w:rsid w:val="008A5125"/>
    <w:rsid w:val="008B258C"/>
    <w:rsid w:val="008B2D17"/>
    <w:rsid w:val="008B3472"/>
    <w:rsid w:val="008B402A"/>
    <w:rsid w:val="008B4E71"/>
    <w:rsid w:val="008B5442"/>
    <w:rsid w:val="008C089D"/>
    <w:rsid w:val="008C1C94"/>
    <w:rsid w:val="008C2B5B"/>
    <w:rsid w:val="008C3853"/>
    <w:rsid w:val="008C3EEF"/>
    <w:rsid w:val="008C506B"/>
    <w:rsid w:val="008C5F00"/>
    <w:rsid w:val="008C65D5"/>
    <w:rsid w:val="008C7EEA"/>
    <w:rsid w:val="008D1A7F"/>
    <w:rsid w:val="008D208D"/>
    <w:rsid w:val="008D2926"/>
    <w:rsid w:val="008D4D8F"/>
    <w:rsid w:val="008D5084"/>
    <w:rsid w:val="008D6A5A"/>
    <w:rsid w:val="008D6F78"/>
    <w:rsid w:val="008D6FB0"/>
    <w:rsid w:val="008D7B5C"/>
    <w:rsid w:val="008E1C03"/>
    <w:rsid w:val="008E1FA4"/>
    <w:rsid w:val="008E2033"/>
    <w:rsid w:val="008E21E3"/>
    <w:rsid w:val="008E2289"/>
    <w:rsid w:val="008E29EE"/>
    <w:rsid w:val="008E3F8F"/>
    <w:rsid w:val="008E4960"/>
    <w:rsid w:val="008E530D"/>
    <w:rsid w:val="008E5656"/>
    <w:rsid w:val="008E7C35"/>
    <w:rsid w:val="008E7E0F"/>
    <w:rsid w:val="008E7FA6"/>
    <w:rsid w:val="008F0291"/>
    <w:rsid w:val="008F0A96"/>
    <w:rsid w:val="008F0FA4"/>
    <w:rsid w:val="008F13EC"/>
    <w:rsid w:val="008F3A6A"/>
    <w:rsid w:val="008F758D"/>
    <w:rsid w:val="009002D4"/>
    <w:rsid w:val="0090044B"/>
    <w:rsid w:val="00900CB2"/>
    <w:rsid w:val="00901390"/>
    <w:rsid w:val="009021E1"/>
    <w:rsid w:val="0090294C"/>
    <w:rsid w:val="00903FB8"/>
    <w:rsid w:val="00904950"/>
    <w:rsid w:val="0090597A"/>
    <w:rsid w:val="00907A1A"/>
    <w:rsid w:val="00907EBA"/>
    <w:rsid w:val="0091092C"/>
    <w:rsid w:val="00910CCA"/>
    <w:rsid w:val="0091235B"/>
    <w:rsid w:val="00912BD2"/>
    <w:rsid w:val="009139FB"/>
    <w:rsid w:val="0091409F"/>
    <w:rsid w:val="009146AD"/>
    <w:rsid w:val="009149AA"/>
    <w:rsid w:val="00914EB7"/>
    <w:rsid w:val="00915421"/>
    <w:rsid w:val="009162CE"/>
    <w:rsid w:val="00916617"/>
    <w:rsid w:val="0091780B"/>
    <w:rsid w:val="00917A6A"/>
    <w:rsid w:val="00920527"/>
    <w:rsid w:val="00921AE9"/>
    <w:rsid w:val="009225A6"/>
    <w:rsid w:val="00922970"/>
    <w:rsid w:val="0092484D"/>
    <w:rsid w:val="00926B2E"/>
    <w:rsid w:val="00926DCA"/>
    <w:rsid w:val="00927396"/>
    <w:rsid w:val="0093022A"/>
    <w:rsid w:val="0093113D"/>
    <w:rsid w:val="009319F0"/>
    <w:rsid w:val="00932577"/>
    <w:rsid w:val="0093327B"/>
    <w:rsid w:val="0093431F"/>
    <w:rsid w:val="00934633"/>
    <w:rsid w:val="009347AD"/>
    <w:rsid w:val="00934825"/>
    <w:rsid w:val="00934D65"/>
    <w:rsid w:val="00934FFD"/>
    <w:rsid w:val="009356FF"/>
    <w:rsid w:val="00935B75"/>
    <w:rsid w:val="00935E56"/>
    <w:rsid w:val="009360F5"/>
    <w:rsid w:val="00936360"/>
    <w:rsid w:val="00936DD2"/>
    <w:rsid w:val="00937551"/>
    <w:rsid w:val="00940718"/>
    <w:rsid w:val="00941F1A"/>
    <w:rsid w:val="00942D66"/>
    <w:rsid w:val="0094409D"/>
    <w:rsid w:val="009455E9"/>
    <w:rsid w:val="00945E1A"/>
    <w:rsid w:val="00946539"/>
    <w:rsid w:val="00946C31"/>
    <w:rsid w:val="00947B3E"/>
    <w:rsid w:val="00950A8B"/>
    <w:rsid w:val="00950BA7"/>
    <w:rsid w:val="0095154F"/>
    <w:rsid w:val="009515BA"/>
    <w:rsid w:val="00951CC7"/>
    <w:rsid w:val="0095232C"/>
    <w:rsid w:val="00952443"/>
    <w:rsid w:val="009532A0"/>
    <w:rsid w:val="009542F4"/>
    <w:rsid w:val="00954302"/>
    <w:rsid w:val="00954970"/>
    <w:rsid w:val="00954A1A"/>
    <w:rsid w:val="00957132"/>
    <w:rsid w:val="009575EC"/>
    <w:rsid w:val="00961DFD"/>
    <w:rsid w:val="009620C5"/>
    <w:rsid w:val="0096244C"/>
    <w:rsid w:val="0096476F"/>
    <w:rsid w:val="00964C28"/>
    <w:rsid w:val="00966399"/>
    <w:rsid w:val="00966E42"/>
    <w:rsid w:val="00967A78"/>
    <w:rsid w:val="0097034C"/>
    <w:rsid w:val="0097074C"/>
    <w:rsid w:val="009712DD"/>
    <w:rsid w:val="00972025"/>
    <w:rsid w:val="009720DE"/>
    <w:rsid w:val="00972176"/>
    <w:rsid w:val="009737CA"/>
    <w:rsid w:val="00973F06"/>
    <w:rsid w:val="009758E8"/>
    <w:rsid w:val="00975A89"/>
    <w:rsid w:val="009765A9"/>
    <w:rsid w:val="00976F8D"/>
    <w:rsid w:val="00976FDE"/>
    <w:rsid w:val="00977C28"/>
    <w:rsid w:val="00980BDA"/>
    <w:rsid w:val="00981A4A"/>
    <w:rsid w:val="00981E6C"/>
    <w:rsid w:val="00983CC7"/>
    <w:rsid w:val="00985DC8"/>
    <w:rsid w:val="009861FF"/>
    <w:rsid w:val="0098787B"/>
    <w:rsid w:val="00987969"/>
    <w:rsid w:val="00990274"/>
    <w:rsid w:val="009904F3"/>
    <w:rsid w:val="009926DA"/>
    <w:rsid w:val="00994038"/>
    <w:rsid w:val="00994476"/>
    <w:rsid w:val="00994F0A"/>
    <w:rsid w:val="00995C4A"/>
    <w:rsid w:val="00996F25"/>
    <w:rsid w:val="009A1DC1"/>
    <w:rsid w:val="009A2157"/>
    <w:rsid w:val="009A233F"/>
    <w:rsid w:val="009A29F8"/>
    <w:rsid w:val="009A2A07"/>
    <w:rsid w:val="009A2EFB"/>
    <w:rsid w:val="009A3258"/>
    <w:rsid w:val="009A46F0"/>
    <w:rsid w:val="009A50A4"/>
    <w:rsid w:val="009A6AB3"/>
    <w:rsid w:val="009A6F95"/>
    <w:rsid w:val="009A75F0"/>
    <w:rsid w:val="009A784D"/>
    <w:rsid w:val="009A792B"/>
    <w:rsid w:val="009A7F12"/>
    <w:rsid w:val="009B1604"/>
    <w:rsid w:val="009B20C8"/>
    <w:rsid w:val="009B2990"/>
    <w:rsid w:val="009B3443"/>
    <w:rsid w:val="009B3A8D"/>
    <w:rsid w:val="009B679C"/>
    <w:rsid w:val="009B69BA"/>
    <w:rsid w:val="009C179D"/>
    <w:rsid w:val="009C1ED0"/>
    <w:rsid w:val="009C36B6"/>
    <w:rsid w:val="009C4013"/>
    <w:rsid w:val="009C4050"/>
    <w:rsid w:val="009C4C1F"/>
    <w:rsid w:val="009C54E2"/>
    <w:rsid w:val="009C5F96"/>
    <w:rsid w:val="009C7FCE"/>
    <w:rsid w:val="009D0A72"/>
    <w:rsid w:val="009D1097"/>
    <w:rsid w:val="009D1BE0"/>
    <w:rsid w:val="009D349E"/>
    <w:rsid w:val="009D3FAF"/>
    <w:rsid w:val="009D4921"/>
    <w:rsid w:val="009D6377"/>
    <w:rsid w:val="009E00C9"/>
    <w:rsid w:val="009E1B99"/>
    <w:rsid w:val="009E22D7"/>
    <w:rsid w:val="009E2623"/>
    <w:rsid w:val="009E2B7A"/>
    <w:rsid w:val="009E2C26"/>
    <w:rsid w:val="009E2D18"/>
    <w:rsid w:val="009E3AB3"/>
    <w:rsid w:val="009E3ADC"/>
    <w:rsid w:val="009E4891"/>
    <w:rsid w:val="009E48B6"/>
    <w:rsid w:val="009E50F2"/>
    <w:rsid w:val="009E53AD"/>
    <w:rsid w:val="009E6CE9"/>
    <w:rsid w:val="009E7307"/>
    <w:rsid w:val="009F1666"/>
    <w:rsid w:val="009F17EA"/>
    <w:rsid w:val="009F2587"/>
    <w:rsid w:val="009F2B53"/>
    <w:rsid w:val="009F4684"/>
    <w:rsid w:val="009F4EE3"/>
    <w:rsid w:val="009F5591"/>
    <w:rsid w:val="009F75CB"/>
    <w:rsid w:val="009F7ABE"/>
    <w:rsid w:val="00A0034F"/>
    <w:rsid w:val="00A00714"/>
    <w:rsid w:val="00A00E47"/>
    <w:rsid w:val="00A0112E"/>
    <w:rsid w:val="00A01BC3"/>
    <w:rsid w:val="00A024C6"/>
    <w:rsid w:val="00A0264B"/>
    <w:rsid w:val="00A054F7"/>
    <w:rsid w:val="00A058E4"/>
    <w:rsid w:val="00A06584"/>
    <w:rsid w:val="00A07DE6"/>
    <w:rsid w:val="00A1209B"/>
    <w:rsid w:val="00A1506B"/>
    <w:rsid w:val="00A168F9"/>
    <w:rsid w:val="00A20066"/>
    <w:rsid w:val="00A20AB2"/>
    <w:rsid w:val="00A20EB5"/>
    <w:rsid w:val="00A2215E"/>
    <w:rsid w:val="00A2231D"/>
    <w:rsid w:val="00A23C90"/>
    <w:rsid w:val="00A26AAB"/>
    <w:rsid w:val="00A30FE2"/>
    <w:rsid w:val="00A32069"/>
    <w:rsid w:val="00A3329B"/>
    <w:rsid w:val="00A33D35"/>
    <w:rsid w:val="00A33D62"/>
    <w:rsid w:val="00A356A1"/>
    <w:rsid w:val="00A35BDB"/>
    <w:rsid w:val="00A363BB"/>
    <w:rsid w:val="00A36949"/>
    <w:rsid w:val="00A36A89"/>
    <w:rsid w:val="00A37151"/>
    <w:rsid w:val="00A372A0"/>
    <w:rsid w:val="00A37F01"/>
    <w:rsid w:val="00A41B9E"/>
    <w:rsid w:val="00A41F58"/>
    <w:rsid w:val="00A42196"/>
    <w:rsid w:val="00A423D4"/>
    <w:rsid w:val="00A446C7"/>
    <w:rsid w:val="00A459A1"/>
    <w:rsid w:val="00A47E21"/>
    <w:rsid w:val="00A47F95"/>
    <w:rsid w:val="00A50E9B"/>
    <w:rsid w:val="00A53BDD"/>
    <w:rsid w:val="00A53D3D"/>
    <w:rsid w:val="00A5538E"/>
    <w:rsid w:val="00A57AE4"/>
    <w:rsid w:val="00A604F9"/>
    <w:rsid w:val="00A614C7"/>
    <w:rsid w:val="00A619D7"/>
    <w:rsid w:val="00A635B0"/>
    <w:rsid w:val="00A6422D"/>
    <w:rsid w:val="00A642BA"/>
    <w:rsid w:val="00A64B9F"/>
    <w:rsid w:val="00A651E4"/>
    <w:rsid w:val="00A67CB1"/>
    <w:rsid w:val="00A707C5"/>
    <w:rsid w:val="00A71959"/>
    <w:rsid w:val="00A71B1F"/>
    <w:rsid w:val="00A72DF1"/>
    <w:rsid w:val="00A742F6"/>
    <w:rsid w:val="00A759D7"/>
    <w:rsid w:val="00A7774A"/>
    <w:rsid w:val="00A77993"/>
    <w:rsid w:val="00A80558"/>
    <w:rsid w:val="00A81083"/>
    <w:rsid w:val="00A82245"/>
    <w:rsid w:val="00A82F84"/>
    <w:rsid w:val="00A85AAB"/>
    <w:rsid w:val="00A86639"/>
    <w:rsid w:val="00A9190D"/>
    <w:rsid w:val="00A92304"/>
    <w:rsid w:val="00A94536"/>
    <w:rsid w:val="00A94870"/>
    <w:rsid w:val="00A95B2B"/>
    <w:rsid w:val="00A96933"/>
    <w:rsid w:val="00A97CA8"/>
    <w:rsid w:val="00AA0571"/>
    <w:rsid w:val="00AA1F9D"/>
    <w:rsid w:val="00AA251B"/>
    <w:rsid w:val="00AA31FC"/>
    <w:rsid w:val="00AA37CE"/>
    <w:rsid w:val="00AA40A5"/>
    <w:rsid w:val="00AA7783"/>
    <w:rsid w:val="00AB12CA"/>
    <w:rsid w:val="00AB1932"/>
    <w:rsid w:val="00AB250A"/>
    <w:rsid w:val="00AB3CBE"/>
    <w:rsid w:val="00AB438E"/>
    <w:rsid w:val="00AB444C"/>
    <w:rsid w:val="00AB477A"/>
    <w:rsid w:val="00AB4ED3"/>
    <w:rsid w:val="00AB5B80"/>
    <w:rsid w:val="00AB6338"/>
    <w:rsid w:val="00AB6C16"/>
    <w:rsid w:val="00AB7150"/>
    <w:rsid w:val="00AC0623"/>
    <w:rsid w:val="00AC086C"/>
    <w:rsid w:val="00AC0B91"/>
    <w:rsid w:val="00AC126C"/>
    <w:rsid w:val="00AC1952"/>
    <w:rsid w:val="00AC2024"/>
    <w:rsid w:val="00AC214D"/>
    <w:rsid w:val="00AC2E6E"/>
    <w:rsid w:val="00AC307C"/>
    <w:rsid w:val="00AC4E34"/>
    <w:rsid w:val="00AC7881"/>
    <w:rsid w:val="00AD030E"/>
    <w:rsid w:val="00AD0C33"/>
    <w:rsid w:val="00AD2988"/>
    <w:rsid w:val="00AD34F2"/>
    <w:rsid w:val="00AD457B"/>
    <w:rsid w:val="00AD5F03"/>
    <w:rsid w:val="00AD68DA"/>
    <w:rsid w:val="00AD7929"/>
    <w:rsid w:val="00AE06ED"/>
    <w:rsid w:val="00AE2311"/>
    <w:rsid w:val="00AE2E2A"/>
    <w:rsid w:val="00AE5059"/>
    <w:rsid w:val="00AF19DB"/>
    <w:rsid w:val="00AF25EA"/>
    <w:rsid w:val="00AF29AA"/>
    <w:rsid w:val="00AF35AE"/>
    <w:rsid w:val="00AF47D2"/>
    <w:rsid w:val="00AF4DB3"/>
    <w:rsid w:val="00AF6B5F"/>
    <w:rsid w:val="00AF6FB9"/>
    <w:rsid w:val="00AF71E4"/>
    <w:rsid w:val="00AF7471"/>
    <w:rsid w:val="00B0283B"/>
    <w:rsid w:val="00B05CD7"/>
    <w:rsid w:val="00B067B5"/>
    <w:rsid w:val="00B10BE4"/>
    <w:rsid w:val="00B11964"/>
    <w:rsid w:val="00B12E7F"/>
    <w:rsid w:val="00B12F98"/>
    <w:rsid w:val="00B14709"/>
    <w:rsid w:val="00B14F01"/>
    <w:rsid w:val="00B1630E"/>
    <w:rsid w:val="00B16330"/>
    <w:rsid w:val="00B1645A"/>
    <w:rsid w:val="00B1705F"/>
    <w:rsid w:val="00B2037A"/>
    <w:rsid w:val="00B216C2"/>
    <w:rsid w:val="00B22ADC"/>
    <w:rsid w:val="00B230B0"/>
    <w:rsid w:val="00B241EE"/>
    <w:rsid w:val="00B2667E"/>
    <w:rsid w:val="00B266B1"/>
    <w:rsid w:val="00B27764"/>
    <w:rsid w:val="00B303AA"/>
    <w:rsid w:val="00B31A89"/>
    <w:rsid w:val="00B31B54"/>
    <w:rsid w:val="00B31C1D"/>
    <w:rsid w:val="00B31D2E"/>
    <w:rsid w:val="00B31EDF"/>
    <w:rsid w:val="00B329EA"/>
    <w:rsid w:val="00B33712"/>
    <w:rsid w:val="00B343BF"/>
    <w:rsid w:val="00B3454B"/>
    <w:rsid w:val="00B34DEF"/>
    <w:rsid w:val="00B36077"/>
    <w:rsid w:val="00B37000"/>
    <w:rsid w:val="00B37E5F"/>
    <w:rsid w:val="00B403F9"/>
    <w:rsid w:val="00B41FE7"/>
    <w:rsid w:val="00B46E17"/>
    <w:rsid w:val="00B47524"/>
    <w:rsid w:val="00B47707"/>
    <w:rsid w:val="00B50539"/>
    <w:rsid w:val="00B51DE3"/>
    <w:rsid w:val="00B522B6"/>
    <w:rsid w:val="00B54291"/>
    <w:rsid w:val="00B54BA4"/>
    <w:rsid w:val="00B5618C"/>
    <w:rsid w:val="00B56236"/>
    <w:rsid w:val="00B578DA"/>
    <w:rsid w:val="00B609B0"/>
    <w:rsid w:val="00B62777"/>
    <w:rsid w:val="00B630BB"/>
    <w:rsid w:val="00B63206"/>
    <w:rsid w:val="00B63868"/>
    <w:rsid w:val="00B63D33"/>
    <w:rsid w:val="00B63F7A"/>
    <w:rsid w:val="00B640D4"/>
    <w:rsid w:val="00B64F70"/>
    <w:rsid w:val="00B671A6"/>
    <w:rsid w:val="00B70E27"/>
    <w:rsid w:val="00B71CC6"/>
    <w:rsid w:val="00B726E4"/>
    <w:rsid w:val="00B72DBC"/>
    <w:rsid w:val="00B73A56"/>
    <w:rsid w:val="00B73BBF"/>
    <w:rsid w:val="00B755EB"/>
    <w:rsid w:val="00B759CC"/>
    <w:rsid w:val="00B7730C"/>
    <w:rsid w:val="00B80846"/>
    <w:rsid w:val="00B81FB2"/>
    <w:rsid w:val="00B83CF2"/>
    <w:rsid w:val="00B86711"/>
    <w:rsid w:val="00B87554"/>
    <w:rsid w:val="00B876F3"/>
    <w:rsid w:val="00B87764"/>
    <w:rsid w:val="00B877DA"/>
    <w:rsid w:val="00B87DD5"/>
    <w:rsid w:val="00B90246"/>
    <w:rsid w:val="00B90F76"/>
    <w:rsid w:val="00B9104D"/>
    <w:rsid w:val="00B915D7"/>
    <w:rsid w:val="00B918A2"/>
    <w:rsid w:val="00B91B84"/>
    <w:rsid w:val="00B94C12"/>
    <w:rsid w:val="00B95026"/>
    <w:rsid w:val="00B96438"/>
    <w:rsid w:val="00B97084"/>
    <w:rsid w:val="00B978B1"/>
    <w:rsid w:val="00BA0B20"/>
    <w:rsid w:val="00BA12E7"/>
    <w:rsid w:val="00BA27CE"/>
    <w:rsid w:val="00BA2BA8"/>
    <w:rsid w:val="00BA58C7"/>
    <w:rsid w:val="00BA6007"/>
    <w:rsid w:val="00BA7A82"/>
    <w:rsid w:val="00BB00B9"/>
    <w:rsid w:val="00BB0CBF"/>
    <w:rsid w:val="00BB1F06"/>
    <w:rsid w:val="00BB21A1"/>
    <w:rsid w:val="00BB2B19"/>
    <w:rsid w:val="00BB37D7"/>
    <w:rsid w:val="00BB386E"/>
    <w:rsid w:val="00BB5A6C"/>
    <w:rsid w:val="00BC0386"/>
    <w:rsid w:val="00BC1D1D"/>
    <w:rsid w:val="00BC39FD"/>
    <w:rsid w:val="00BC4065"/>
    <w:rsid w:val="00BC4491"/>
    <w:rsid w:val="00BC491A"/>
    <w:rsid w:val="00BC6144"/>
    <w:rsid w:val="00BC6E8B"/>
    <w:rsid w:val="00BD0800"/>
    <w:rsid w:val="00BD09C4"/>
    <w:rsid w:val="00BD0AF1"/>
    <w:rsid w:val="00BD0BFF"/>
    <w:rsid w:val="00BD2520"/>
    <w:rsid w:val="00BD34C0"/>
    <w:rsid w:val="00BD3683"/>
    <w:rsid w:val="00BD540D"/>
    <w:rsid w:val="00BD588A"/>
    <w:rsid w:val="00BD5E46"/>
    <w:rsid w:val="00BD63DC"/>
    <w:rsid w:val="00BD6BF5"/>
    <w:rsid w:val="00BD6D1C"/>
    <w:rsid w:val="00BD6F33"/>
    <w:rsid w:val="00BD7B15"/>
    <w:rsid w:val="00BE024A"/>
    <w:rsid w:val="00BE0843"/>
    <w:rsid w:val="00BE1629"/>
    <w:rsid w:val="00BE41C2"/>
    <w:rsid w:val="00BE42F2"/>
    <w:rsid w:val="00BE461B"/>
    <w:rsid w:val="00BE4C83"/>
    <w:rsid w:val="00BE4C93"/>
    <w:rsid w:val="00BE571D"/>
    <w:rsid w:val="00BE5B11"/>
    <w:rsid w:val="00BE7729"/>
    <w:rsid w:val="00BE7B34"/>
    <w:rsid w:val="00BF1D4E"/>
    <w:rsid w:val="00BF2396"/>
    <w:rsid w:val="00BF25F8"/>
    <w:rsid w:val="00BF3D88"/>
    <w:rsid w:val="00BF5340"/>
    <w:rsid w:val="00BF6F2A"/>
    <w:rsid w:val="00BF7238"/>
    <w:rsid w:val="00C00794"/>
    <w:rsid w:val="00C00C57"/>
    <w:rsid w:val="00C01F0D"/>
    <w:rsid w:val="00C022EC"/>
    <w:rsid w:val="00C02B9C"/>
    <w:rsid w:val="00C035E2"/>
    <w:rsid w:val="00C038FB"/>
    <w:rsid w:val="00C04BA2"/>
    <w:rsid w:val="00C04D91"/>
    <w:rsid w:val="00C062D8"/>
    <w:rsid w:val="00C067EC"/>
    <w:rsid w:val="00C1080C"/>
    <w:rsid w:val="00C11AD1"/>
    <w:rsid w:val="00C11CB5"/>
    <w:rsid w:val="00C129B9"/>
    <w:rsid w:val="00C13D2C"/>
    <w:rsid w:val="00C13ECD"/>
    <w:rsid w:val="00C14E5B"/>
    <w:rsid w:val="00C1524C"/>
    <w:rsid w:val="00C15B42"/>
    <w:rsid w:val="00C20AF4"/>
    <w:rsid w:val="00C21083"/>
    <w:rsid w:val="00C21369"/>
    <w:rsid w:val="00C21A97"/>
    <w:rsid w:val="00C2347C"/>
    <w:rsid w:val="00C24FEB"/>
    <w:rsid w:val="00C26401"/>
    <w:rsid w:val="00C274A1"/>
    <w:rsid w:val="00C30ABC"/>
    <w:rsid w:val="00C30F65"/>
    <w:rsid w:val="00C32987"/>
    <w:rsid w:val="00C340AB"/>
    <w:rsid w:val="00C340AF"/>
    <w:rsid w:val="00C35BFD"/>
    <w:rsid w:val="00C36958"/>
    <w:rsid w:val="00C37CBC"/>
    <w:rsid w:val="00C37ECE"/>
    <w:rsid w:val="00C40476"/>
    <w:rsid w:val="00C41DE3"/>
    <w:rsid w:val="00C4285E"/>
    <w:rsid w:val="00C43F6B"/>
    <w:rsid w:val="00C46784"/>
    <w:rsid w:val="00C46AB5"/>
    <w:rsid w:val="00C50004"/>
    <w:rsid w:val="00C5204C"/>
    <w:rsid w:val="00C52077"/>
    <w:rsid w:val="00C52667"/>
    <w:rsid w:val="00C52F9D"/>
    <w:rsid w:val="00C5642F"/>
    <w:rsid w:val="00C56D56"/>
    <w:rsid w:val="00C60FB4"/>
    <w:rsid w:val="00C619A9"/>
    <w:rsid w:val="00C6252D"/>
    <w:rsid w:val="00C71BF1"/>
    <w:rsid w:val="00C7202C"/>
    <w:rsid w:val="00C72904"/>
    <w:rsid w:val="00C7409A"/>
    <w:rsid w:val="00C741B1"/>
    <w:rsid w:val="00C7710B"/>
    <w:rsid w:val="00C77325"/>
    <w:rsid w:val="00C77404"/>
    <w:rsid w:val="00C817CE"/>
    <w:rsid w:val="00C834F5"/>
    <w:rsid w:val="00C85041"/>
    <w:rsid w:val="00C8776B"/>
    <w:rsid w:val="00C87BEE"/>
    <w:rsid w:val="00C87EBC"/>
    <w:rsid w:val="00C9137E"/>
    <w:rsid w:val="00C917D7"/>
    <w:rsid w:val="00C92752"/>
    <w:rsid w:val="00C93B6C"/>
    <w:rsid w:val="00C94283"/>
    <w:rsid w:val="00C957DA"/>
    <w:rsid w:val="00C95ACD"/>
    <w:rsid w:val="00C95BCA"/>
    <w:rsid w:val="00C97AFC"/>
    <w:rsid w:val="00C97D68"/>
    <w:rsid w:val="00CA194D"/>
    <w:rsid w:val="00CA3D28"/>
    <w:rsid w:val="00CA50A1"/>
    <w:rsid w:val="00CA7B17"/>
    <w:rsid w:val="00CA7CAE"/>
    <w:rsid w:val="00CA7EDD"/>
    <w:rsid w:val="00CB0845"/>
    <w:rsid w:val="00CB11E2"/>
    <w:rsid w:val="00CB2436"/>
    <w:rsid w:val="00CB3087"/>
    <w:rsid w:val="00CB525D"/>
    <w:rsid w:val="00CB52AE"/>
    <w:rsid w:val="00CB53AF"/>
    <w:rsid w:val="00CB5837"/>
    <w:rsid w:val="00CB59C1"/>
    <w:rsid w:val="00CB5A8C"/>
    <w:rsid w:val="00CB71A0"/>
    <w:rsid w:val="00CB7EE3"/>
    <w:rsid w:val="00CC07CF"/>
    <w:rsid w:val="00CC1913"/>
    <w:rsid w:val="00CC3312"/>
    <w:rsid w:val="00CC3484"/>
    <w:rsid w:val="00CC3777"/>
    <w:rsid w:val="00CC3787"/>
    <w:rsid w:val="00CC4200"/>
    <w:rsid w:val="00CC4651"/>
    <w:rsid w:val="00CC4A23"/>
    <w:rsid w:val="00CC4FD0"/>
    <w:rsid w:val="00CC57EE"/>
    <w:rsid w:val="00CC5E31"/>
    <w:rsid w:val="00CC6384"/>
    <w:rsid w:val="00CC657E"/>
    <w:rsid w:val="00CC68F4"/>
    <w:rsid w:val="00CD0C40"/>
    <w:rsid w:val="00CD1455"/>
    <w:rsid w:val="00CD1936"/>
    <w:rsid w:val="00CD2486"/>
    <w:rsid w:val="00CD2EBA"/>
    <w:rsid w:val="00CD3479"/>
    <w:rsid w:val="00CD5977"/>
    <w:rsid w:val="00CD6EDD"/>
    <w:rsid w:val="00CD78D2"/>
    <w:rsid w:val="00CE0CA4"/>
    <w:rsid w:val="00CE164E"/>
    <w:rsid w:val="00CE1EB2"/>
    <w:rsid w:val="00CE3053"/>
    <w:rsid w:val="00CE3752"/>
    <w:rsid w:val="00CE4AB0"/>
    <w:rsid w:val="00CE4BAE"/>
    <w:rsid w:val="00CE50FA"/>
    <w:rsid w:val="00CE5517"/>
    <w:rsid w:val="00CE5643"/>
    <w:rsid w:val="00CE7019"/>
    <w:rsid w:val="00CF0325"/>
    <w:rsid w:val="00CF071B"/>
    <w:rsid w:val="00CF2D2C"/>
    <w:rsid w:val="00CF30D7"/>
    <w:rsid w:val="00CF3A9E"/>
    <w:rsid w:val="00CF7FCE"/>
    <w:rsid w:val="00D006E2"/>
    <w:rsid w:val="00D03F7A"/>
    <w:rsid w:val="00D041C0"/>
    <w:rsid w:val="00D05A4D"/>
    <w:rsid w:val="00D0675A"/>
    <w:rsid w:val="00D06FE8"/>
    <w:rsid w:val="00D074DA"/>
    <w:rsid w:val="00D07A9C"/>
    <w:rsid w:val="00D10606"/>
    <w:rsid w:val="00D10767"/>
    <w:rsid w:val="00D10A36"/>
    <w:rsid w:val="00D10DF5"/>
    <w:rsid w:val="00D1152C"/>
    <w:rsid w:val="00D119F0"/>
    <w:rsid w:val="00D136CB"/>
    <w:rsid w:val="00D20254"/>
    <w:rsid w:val="00D203AD"/>
    <w:rsid w:val="00D21EB6"/>
    <w:rsid w:val="00D23D9D"/>
    <w:rsid w:val="00D24D7D"/>
    <w:rsid w:val="00D25076"/>
    <w:rsid w:val="00D25416"/>
    <w:rsid w:val="00D25F6D"/>
    <w:rsid w:val="00D26B41"/>
    <w:rsid w:val="00D26C0C"/>
    <w:rsid w:val="00D2741F"/>
    <w:rsid w:val="00D27A3B"/>
    <w:rsid w:val="00D27D69"/>
    <w:rsid w:val="00D304BB"/>
    <w:rsid w:val="00D3118B"/>
    <w:rsid w:val="00D31BFB"/>
    <w:rsid w:val="00D328D2"/>
    <w:rsid w:val="00D33681"/>
    <w:rsid w:val="00D35BEF"/>
    <w:rsid w:val="00D36C7A"/>
    <w:rsid w:val="00D4001B"/>
    <w:rsid w:val="00D402E7"/>
    <w:rsid w:val="00D40453"/>
    <w:rsid w:val="00D407CB"/>
    <w:rsid w:val="00D43C85"/>
    <w:rsid w:val="00D44A1F"/>
    <w:rsid w:val="00D455E1"/>
    <w:rsid w:val="00D45CE5"/>
    <w:rsid w:val="00D4641D"/>
    <w:rsid w:val="00D470C2"/>
    <w:rsid w:val="00D52DCB"/>
    <w:rsid w:val="00D52EA6"/>
    <w:rsid w:val="00D54094"/>
    <w:rsid w:val="00D54710"/>
    <w:rsid w:val="00D5493A"/>
    <w:rsid w:val="00D55B4A"/>
    <w:rsid w:val="00D57A7F"/>
    <w:rsid w:val="00D60C1F"/>
    <w:rsid w:val="00D616B6"/>
    <w:rsid w:val="00D62357"/>
    <w:rsid w:val="00D652C6"/>
    <w:rsid w:val="00D6731D"/>
    <w:rsid w:val="00D679EB"/>
    <w:rsid w:val="00D70C71"/>
    <w:rsid w:val="00D7168F"/>
    <w:rsid w:val="00D71C00"/>
    <w:rsid w:val="00D731C0"/>
    <w:rsid w:val="00D74465"/>
    <w:rsid w:val="00D7504F"/>
    <w:rsid w:val="00D75A68"/>
    <w:rsid w:val="00D75BE1"/>
    <w:rsid w:val="00D76832"/>
    <w:rsid w:val="00D76E88"/>
    <w:rsid w:val="00D77E46"/>
    <w:rsid w:val="00D8025A"/>
    <w:rsid w:val="00D803BA"/>
    <w:rsid w:val="00D81FCC"/>
    <w:rsid w:val="00D8355C"/>
    <w:rsid w:val="00D83A07"/>
    <w:rsid w:val="00D910B9"/>
    <w:rsid w:val="00D91765"/>
    <w:rsid w:val="00D91860"/>
    <w:rsid w:val="00D923B7"/>
    <w:rsid w:val="00D9252D"/>
    <w:rsid w:val="00D92D5F"/>
    <w:rsid w:val="00D930C3"/>
    <w:rsid w:val="00D933C7"/>
    <w:rsid w:val="00D934EA"/>
    <w:rsid w:val="00D9431F"/>
    <w:rsid w:val="00D9434E"/>
    <w:rsid w:val="00D943C2"/>
    <w:rsid w:val="00D94F4F"/>
    <w:rsid w:val="00D95BB4"/>
    <w:rsid w:val="00D9610B"/>
    <w:rsid w:val="00D96834"/>
    <w:rsid w:val="00DA10CF"/>
    <w:rsid w:val="00DA159C"/>
    <w:rsid w:val="00DA15B1"/>
    <w:rsid w:val="00DA2733"/>
    <w:rsid w:val="00DA430B"/>
    <w:rsid w:val="00DA431A"/>
    <w:rsid w:val="00DA4EA0"/>
    <w:rsid w:val="00DA63CC"/>
    <w:rsid w:val="00DA6E8A"/>
    <w:rsid w:val="00DB2A80"/>
    <w:rsid w:val="00DB2D68"/>
    <w:rsid w:val="00DB35B2"/>
    <w:rsid w:val="00DB4716"/>
    <w:rsid w:val="00DB5DCB"/>
    <w:rsid w:val="00DB747B"/>
    <w:rsid w:val="00DB772B"/>
    <w:rsid w:val="00DB7B5D"/>
    <w:rsid w:val="00DC1A39"/>
    <w:rsid w:val="00DC2B80"/>
    <w:rsid w:val="00DC2C77"/>
    <w:rsid w:val="00DC2DCD"/>
    <w:rsid w:val="00DC322A"/>
    <w:rsid w:val="00DC3438"/>
    <w:rsid w:val="00DC382C"/>
    <w:rsid w:val="00DC385D"/>
    <w:rsid w:val="00DC392A"/>
    <w:rsid w:val="00DC3B9D"/>
    <w:rsid w:val="00DC5393"/>
    <w:rsid w:val="00DC56C8"/>
    <w:rsid w:val="00DC726A"/>
    <w:rsid w:val="00DC7C21"/>
    <w:rsid w:val="00DD00F4"/>
    <w:rsid w:val="00DD270C"/>
    <w:rsid w:val="00DD2AD4"/>
    <w:rsid w:val="00DD36F4"/>
    <w:rsid w:val="00DD48FC"/>
    <w:rsid w:val="00DD56BE"/>
    <w:rsid w:val="00DD5CB4"/>
    <w:rsid w:val="00DD63DD"/>
    <w:rsid w:val="00DD7EBA"/>
    <w:rsid w:val="00DD7EE4"/>
    <w:rsid w:val="00DE1827"/>
    <w:rsid w:val="00DE3386"/>
    <w:rsid w:val="00DE3AD4"/>
    <w:rsid w:val="00DE3F24"/>
    <w:rsid w:val="00DE4285"/>
    <w:rsid w:val="00DE5FB3"/>
    <w:rsid w:val="00DE61C3"/>
    <w:rsid w:val="00DE6475"/>
    <w:rsid w:val="00DE7761"/>
    <w:rsid w:val="00DF03B8"/>
    <w:rsid w:val="00DF1503"/>
    <w:rsid w:val="00DF184F"/>
    <w:rsid w:val="00DF2768"/>
    <w:rsid w:val="00DF357E"/>
    <w:rsid w:val="00DF57D4"/>
    <w:rsid w:val="00DF5E2F"/>
    <w:rsid w:val="00DF65D3"/>
    <w:rsid w:val="00DF6794"/>
    <w:rsid w:val="00DF6ECB"/>
    <w:rsid w:val="00DF7607"/>
    <w:rsid w:val="00DF7EC8"/>
    <w:rsid w:val="00E03BC7"/>
    <w:rsid w:val="00E03D47"/>
    <w:rsid w:val="00E04A6D"/>
    <w:rsid w:val="00E04B9F"/>
    <w:rsid w:val="00E07021"/>
    <w:rsid w:val="00E072E7"/>
    <w:rsid w:val="00E0797B"/>
    <w:rsid w:val="00E07DDC"/>
    <w:rsid w:val="00E10BE8"/>
    <w:rsid w:val="00E116C0"/>
    <w:rsid w:val="00E1399E"/>
    <w:rsid w:val="00E14331"/>
    <w:rsid w:val="00E15696"/>
    <w:rsid w:val="00E1584B"/>
    <w:rsid w:val="00E16F6D"/>
    <w:rsid w:val="00E17DEC"/>
    <w:rsid w:val="00E2054D"/>
    <w:rsid w:val="00E22B26"/>
    <w:rsid w:val="00E23F07"/>
    <w:rsid w:val="00E23F2B"/>
    <w:rsid w:val="00E240D7"/>
    <w:rsid w:val="00E25981"/>
    <w:rsid w:val="00E272A9"/>
    <w:rsid w:val="00E302BD"/>
    <w:rsid w:val="00E306BD"/>
    <w:rsid w:val="00E30754"/>
    <w:rsid w:val="00E308F5"/>
    <w:rsid w:val="00E309B6"/>
    <w:rsid w:val="00E319B8"/>
    <w:rsid w:val="00E335F5"/>
    <w:rsid w:val="00E336F4"/>
    <w:rsid w:val="00E33C87"/>
    <w:rsid w:val="00E343E7"/>
    <w:rsid w:val="00E34ECF"/>
    <w:rsid w:val="00E357E7"/>
    <w:rsid w:val="00E3590A"/>
    <w:rsid w:val="00E37A56"/>
    <w:rsid w:val="00E41EEC"/>
    <w:rsid w:val="00E425BC"/>
    <w:rsid w:val="00E4396C"/>
    <w:rsid w:val="00E43EC0"/>
    <w:rsid w:val="00E44292"/>
    <w:rsid w:val="00E44D3F"/>
    <w:rsid w:val="00E45B33"/>
    <w:rsid w:val="00E45DAF"/>
    <w:rsid w:val="00E46D8A"/>
    <w:rsid w:val="00E47D78"/>
    <w:rsid w:val="00E47E07"/>
    <w:rsid w:val="00E50151"/>
    <w:rsid w:val="00E5020E"/>
    <w:rsid w:val="00E50433"/>
    <w:rsid w:val="00E50AE1"/>
    <w:rsid w:val="00E51654"/>
    <w:rsid w:val="00E517B2"/>
    <w:rsid w:val="00E51FAB"/>
    <w:rsid w:val="00E52143"/>
    <w:rsid w:val="00E5411B"/>
    <w:rsid w:val="00E541ED"/>
    <w:rsid w:val="00E5484A"/>
    <w:rsid w:val="00E55A5B"/>
    <w:rsid w:val="00E562C8"/>
    <w:rsid w:val="00E5671A"/>
    <w:rsid w:val="00E56AFA"/>
    <w:rsid w:val="00E6041B"/>
    <w:rsid w:val="00E6180C"/>
    <w:rsid w:val="00E628E2"/>
    <w:rsid w:val="00E62EFD"/>
    <w:rsid w:val="00E62FF7"/>
    <w:rsid w:val="00E63592"/>
    <w:rsid w:val="00E63F6C"/>
    <w:rsid w:val="00E64790"/>
    <w:rsid w:val="00E6504C"/>
    <w:rsid w:val="00E651A6"/>
    <w:rsid w:val="00E659EA"/>
    <w:rsid w:val="00E65AC4"/>
    <w:rsid w:val="00E670DD"/>
    <w:rsid w:val="00E6763D"/>
    <w:rsid w:val="00E71B5B"/>
    <w:rsid w:val="00E725FA"/>
    <w:rsid w:val="00E72CE3"/>
    <w:rsid w:val="00E747B8"/>
    <w:rsid w:val="00E75A56"/>
    <w:rsid w:val="00E75BCA"/>
    <w:rsid w:val="00E75C80"/>
    <w:rsid w:val="00E75CE4"/>
    <w:rsid w:val="00E760F1"/>
    <w:rsid w:val="00E77BA5"/>
    <w:rsid w:val="00E77C92"/>
    <w:rsid w:val="00E807F6"/>
    <w:rsid w:val="00E815AF"/>
    <w:rsid w:val="00E81DE6"/>
    <w:rsid w:val="00E8272E"/>
    <w:rsid w:val="00E827CB"/>
    <w:rsid w:val="00E83565"/>
    <w:rsid w:val="00E8368C"/>
    <w:rsid w:val="00E8447D"/>
    <w:rsid w:val="00E847DF"/>
    <w:rsid w:val="00E851B9"/>
    <w:rsid w:val="00E87E3B"/>
    <w:rsid w:val="00E935C1"/>
    <w:rsid w:val="00E94AA0"/>
    <w:rsid w:val="00E94E16"/>
    <w:rsid w:val="00E961A0"/>
    <w:rsid w:val="00E963AE"/>
    <w:rsid w:val="00E972CC"/>
    <w:rsid w:val="00E97BD4"/>
    <w:rsid w:val="00EA0AEF"/>
    <w:rsid w:val="00EA0E95"/>
    <w:rsid w:val="00EA1392"/>
    <w:rsid w:val="00EA15FD"/>
    <w:rsid w:val="00EA1D93"/>
    <w:rsid w:val="00EA37D5"/>
    <w:rsid w:val="00EA3CA6"/>
    <w:rsid w:val="00EA418F"/>
    <w:rsid w:val="00EA44C1"/>
    <w:rsid w:val="00EA5F79"/>
    <w:rsid w:val="00EA7CB0"/>
    <w:rsid w:val="00EB1169"/>
    <w:rsid w:val="00EB131F"/>
    <w:rsid w:val="00EB276F"/>
    <w:rsid w:val="00EB3036"/>
    <w:rsid w:val="00EB34E2"/>
    <w:rsid w:val="00EB3F29"/>
    <w:rsid w:val="00EB4429"/>
    <w:rsid w:val="00EB4B81"/>
    <w:rsid w:val="00EB4D41"/>
    <w:rsid w:val="00EB53E8"/>
    <w:rsid w:val="00EB57A1"/>
    <w:rsid w:val="00EB5EDC"/>
    <w:rsid w:val="00EB6B39"/>
    <w:rsid w:val="00EC0039"/>
    <w:rsid w:val="00EC012F"/>
    <w:rsid w:val="00EC0C54"/>
    <w:rsid w:val="00EC1E6D"/>
    <w:rsid w:val="00EC1FE2"/>
    <w:rsid w:val="00EC2158"/>
    <w:rsid w:val="00EC5A72"/>
    <w:rsid w:val="00EC6427"/>
    <w:rsid w:val="00EC73AA"/>
    <w:rsid w:val="00EC7ED5"/>
    <w:rsid w:val="00EC7FE6"/>
    <w:rsid w:val="00ED17A3"/>
    <w:rsid w:val="00ED20A3"/>
    <w:rsid w:val="00ED347E"/>
    <w:rsid w:val="00ED5CE1"/>
    <w:rsid w:val="00ED5D29"/>
    <w:rsid w:val="00ED634A"/>
    <w:rsid w:val="00ED6632"/>
    <w:rsid w:val="00ED6D5D"/>
    <w:rsid w:val="00EE38F7"/>
    <w:rsid w:val="00EE3C9B"/>
    <w:rsid w:val="00EE5721"/>
    <w:rsid w:val="00EE772C"/>
    <w:rsid w:val="00EE7884"/>
    <w:rsid w:val="00EF1492"/>
    <w:rsid w:val="00EF2B3A"/>
    <w:rsid w:val="00EF2C4A"/>
    <w:rsid w:val="00EF569F"/>
    <w:rsid w:val="00EF5C9D"/>
    <w:rsid w:val="00EF5F30"/>
    <w:rsid w:val="00EF75E7"/>
    <w:rsid w:val="00F00BDB"/>
    <w:rsid w:val="00F02517"/>
    <w:rsid w:val="00F03F4D"/>
    <w:rsid w:val="00F049CB"/>
    <w:rsid w:val="00F0521C"/>
    <w:rsid w:val="00F052AD"/>
    <w:rsid w:val="00F05462"/>
    <w:rsid w:val="00F05FC9"/>
    <w:rsid w:val="00F101AD"/>
    <w:rsid w:val="00F12B75"/>
    <w:rsid w:val="00F12D1A"/>
    <w:rsid w:val="00F14EED"/>
    <w:rsid w:val="00F16727"/>
    <w:rsid w:val="00F16856"/>
    <w:rsid w:val="00F20998"/>
    <w:rsid w:val="00F21546"/>
    <w:rsid w:val="00F215BC"/>
    <w:rsid w:val="00F22F7E"/>
    <w:rsid w:val="00F23824"/>
    <w:rsid w:val="00F262A2"/>
    <w:rsid w:val="00F26F22"/>
    <w:rsid w:val="00F272E6"/>
    <w:rsid w:val="00F27698"/>
    <w:rsid w:val="00F3029F"/>
    <w:rsid w:val="00F31744"/>
    <w:rsid w:val="00F31F75"/>
    <w:rsid w:val="00F3269A"/>
    <w:rsid w:val="00F32839"/>
    <w:rsid w:val="00F32B2C"/>
    <w:rsid w:val="00F33D7F"/>
    <w:rsid w:val="00F33EEB"/>
    <w:rsid w:val="00F3569A"/>
    <w:rsid w:val="00F35837"/>
    <w:rsid w:val="00F35E99"/>
    <w:rsid w:val="00F36814"/>
    <w:rsid w:val="00F40B55"/>
    <w:rsid w:val="00F411AB"/>
    <w:rsid w:val="00F41B53"/>
    <w:rsid w:val="00F421FE"/>
    <w:rsid w:val="00F42DDF"/>
    <w:rsid w:val="00F42F93"/>
    <w:rsid w:val="00F43B84"/>
    <w:rsid w:val="00F43D76"/>
    <w:rsid w:val="00F46679"/>
    <w:rsid w:val="00F468CB"/>
    <w:rsid w:val="00F47C21"/>
    <w:rsid w:val="00F5222C"/>
    <w:rsid w:val="00F54F2F"/>
    <w:rsid w:val="00F5580B"/>
    <w:rsid w:val="00F619D7"/>
    <w:rsid w:val="00F62128"/>
    <w:rsid w:val="00F638C1"/>
    <w:rsid w:val="00F6429D"/>
    <w:rsid w:val="00F654E6"/>
    <w:rsid w:val="00F663A8"/>
    <w:rsid w:val="00F66E19"/>
    <w:rsid w:val="00F670C4"/>
    <w:rsid w:val="00F673EA"/>
    <w:rsid w:val="00F70568"/>
    <w:rsid w:val="00F706FA"/>
    <w:rsid w:val="00F72B40"/>
    <w:rsid w:val="00F74EA9"/>
    <w:rsid w:val="00F75DC8"/>
    <w:rsid w:val="00F75E39"/>
    <w:rsid w:val="00F77078"/>
    <w:rsid w:val="00F80034"/>
    <w:rsid w:val="00F800F7"/>
    <w:rsid w:val="00F813E7"/>
    <w:rsid w:val="00F8196D"/>
    <w:rsid w:val="00F82F79"/>
    <w:rsid w:val="00F83534"/>
    <w:rsid w:val="00F84AA2"/>
    <w:rsid w:val="00F858B8"/>
    <w:rsid w:val="00F86E38"/>
    <w:rsid w:val="00F8779F"/>
    <w:rsid w:val="00F907E7"/>
    <w:rsid w:val="00F90F05"/>
    <w:rsid w:val="00F91CCE"/>
    <w:rsid w:val="00F9265A"/>
    <w:rsid w:val="00F93300"/>
    <w:rsid w:val="00F9361C"/>
    <w:rsid w:val="00F949FA"/>
    <w:rsid w:val="00F95118"/>
    <w:rsid w:val="00F96136"/>
    <w:rsid w:val="00F964F5"/>
    <w:rsid w:val="00F96B33"/>
    <w:rsid w:val="00FA085B"/>
    <w:rsid w:val="00FA0E48"/>
    <w:rsid w:val="00FA13D3"/>
    <w:rsid w:val="00FA1DB2"/>
    <w:rsid w:val="00FA4CE7"/>
    <w:rsid w:val="00FA52B2"/>
    <w:rsid w:val="00FA55F8"/>
    <w:rsid w:val="00FA5F40"/>
    <w:rsid w:val="00FA6F6A"/>
    <w:rsid w:val="00FA7850"/>
    <w:rsid w:val="00FB0841"/>
    <w:rsid w:val="00FB0F54"/>
    <w:rsid w:val="00FB22A4"/>
    <w:rsid w:val="00FB2D7C"/>
    <w:rsid w:val="00FB43ED"/>
    <w:rsid w:val="00FB58CF"/>
    <w:rsid w:val="00FB67B5"/>
    <w:rsid w:val="00FB71FE"/>
    <w:rsid w:val="00FB7CDC"/>
    <w:rsid w:val="00FC0E70"/>
    <w:rsid w:val="00FC11FA"/>
    <w:rsid w:val="00FC148E"/>
    <w:rsid w:val="00FC2987"/>
    <w:rsid w:val="00FC2B42"/>
    <w:rsid w:val="00FC3BFF"/>
    <w:rsid w:val="00FC5954"/>
    <w:rsid w:val="00FC5C85"/>
    <w:rsid w:val="00FC744C"/>
    <w:rsid w:val="00FC7569"/>
    <w:rsid w:val="00FC7B30"/>
    <w:rsid w:val="00FD0291"/>
    <w:rsid w:val="00FD15BF"/>
    <w:rsid w:val="00FD36DD"/>
    <w:rsid w:val="00FD4823"/>
    <w:rsid w:val="00FE1DB3"/>
    <w:rsid w:val="00FE29F3"/>
    <w:rsid w:val="00FE3378"/>
    <w:rsid w:val="00FE3793"/>
    <w:rsid w:val="00FE3D58"/>
    <w:rsid w:val="00FE43AF"/>
    <w:rsid w:val="00FE5005"/>
    <w:rsid w:val="00FE57CB"/>
    <w:rsid w:val="00FE6AB1"/>
    <w:rsid w:val="00FE6F89"/>
    <w:rsid w:val="00FF05CE"/>
    <w:rsid w:val="00FF2FE9"/>
    <w:rsid w:val="00FF3866"/>
    <w:rsid w:val="00FF58B5"/>
    <w:rsid w:val="00FF5E0D"/>
    <w:rsid w:val="00FF69D0"/>
    <w:rsid w:val="00FF74F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C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9</Pages>
  <Words>1399</Words>
  <Characters>7975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 101» города Перми</dc:title>
  <dc:subject/>
  <dc:creator>Людмила</dc:creator>
  <cp:keywords/>
  <dc:description/>
  <cp:lastModifiedBy>а004</cp:lastModifiedBy>
  <cp:revision>2</cp:revision>
  <dcterms:created xsi:type="dcterms:W3CDTF">2014-06-10T10:27:00Z</dcterms:created>
  <dcterms:modified xsi:type="dcterms:W3CDTF">2014-06-10T10:27:00Z</dcterms:modified>
</cp:coreProperties>
</file>